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D16623" w:rsidRPr="005E4CFE" w:rsidTr="005E4CF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D16623" w:rsidRPr="005E4CFE" w:rsidTr="005E4CF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r w:rsidRPr="005E4CFE">
                    <w:rPr>
                      <w:lang w:val="uk-UA"/>
                    </w:rPr>
                    <w:t>Додаток 4</w:t>
                  </w:r>
                  <w:r w:rsidRPr="005E4CFE">
                    <w:rPr>
                      <w:lang w:val="uk-UA"/>
                    </w:rPr>
                    <w:br/>
                    <w:t>до Положення про робочий час і час відпочинку водіїв колісних транспортних засобів</w:t>
                  </w:r>
                  <w:r w:rsidRPr="005E4CFE">
                    <w:rPr>
                      <w:lang w:val="uk-UA"/>
                    </w:rPr>
                    <w:br/>
                    <w:t>(пункт 6.4 розділу VI)</w:t>
                  </w:r>
                </w:p>
              </w:tc>
            </w:tr>
          </w:tbl>
          <w:p w:rsidR="00D16623" w:rsidRPr="005E4CFE" w:rsidRDefault="00D16623">
            <w:pPr>
              <w:rPr>
                <w:lang w:val="uk-UA"/>
              </w:rPr>
            </w:pPr>
          </w:p>
        </w:tc>
      </w:tr>
    </w:tbl>
    <w:p w:rsidR="00D16623" w:rsidRPr="005E4CFE" w:rsidRDefault="00D16623" w:rsidP="005E4CFE">
      <w:pPr>
        <w:pStyle w:val="NormalWeb"/>
        <w:rPr>
          <w:lang w:val="uk-UA"/>
        </w:rPr>
      </w:pPr>
    </w:p>
    <w:p w:rsidR="00D16623" w:rsidRPr="005E4CFE" w:rsidRDefault="00D16623" w:rsidP="005E4CFE">
      <w:pPr>
        <w:pStyle w:val="Heading3"/>
        <w:jc w:val="center"/>
        <w:rPr>
          <w:lang w:val="uk-UA"/>
        </w:rPr>
      </w:pPr>
      <w:bookmarkStart w:id="0" w:name="105"/>
      <w:bookmarkEnd w:id="0"/>
      <w:r w:rsidRPr="005E4CFE">
        <w:rPr>
          <w:lang w:val="uk-UA"/>
        </w:rPr>
        <w:t>БЛАНК ПІДТВЕРДЖЕННЯ ДІЯЛЬНОСТІ*</w:t>
      </w:r>
    </w:p>
    <w:p w:rsidR="00D16623" w:rsidRPr="005E4CFE" w:rsidRDefault="00D16623" w:rsidP="005E4CFE">
      <w:pPr>
        <w:pStyle w:val="NormalWeb"/>
        <w:jc w:val="center"/>
        <w:rPr>
          <w:lang w:val="uk-UA"/>
        </w:rPr>
      </w:pPr>
      <w:bookmarkStart w:id="1" w:name="106"/>
      <w:bookmarkEnd w:id="1"/>
      <w:r w:rsidRPr="005E4CFE">
        <w:rPr>
          <w:i/>
          <w:iCs/>
          <w:lang w:val="uk-UA"/>
        </w:rPr>
        <w:t>(додається до тахографа)</w:t>
      </w:r>
    </w:p>
    <w:tbl>
      <w:tblPr>
        <w:tblStyle w:val="TableGrid"/>
        <w:tblW w:w="10500" w:type="dxa"/>
        <w:tblLook w:val="0000"/>
      </w:tblPr>
      <w:tblGrid>
        <w:gridCol w:w="10500"/>
      </w:tblGrid>
      <w:tr w:rsidR="00D16623" w:rsidRPr="005E4CFE" w:rsidTr="005E4CFE">
        <w:tc>
          <w:tcPr>
            <w:tcW w:w="5000" w:type="pct"/>
          </w:tcPr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2" w:name="107"/>
            <w:bookmarkEnd w:id="2"/>
            <w:r w:rsidRPr="005E4CFE">
              <w:rPr>
                <w:b/>
                <w:bCs/>
                <w:lang w:val="uk-UA"/>
              </w:rPr>
              <w:t>Заповнює перевізник</w:t>
            </w:r>
            <w:r w:rsidRPr="005E4CFE">
              <w:rPr>
                <w:lang w:val="uk-UA"/>
              </w:rPr>
              <w:t>**</w:t>
            </w:r>
          </w:p>
          <w:tbl>
            <w:tblPr>
              <w:tblW w:w="5000" w:type="pct"/>
              <w:tblLook w:val="0000"/>
            </w:tblPr>
            <w:tblGrid>
              <w:gridCol w:w="514"/>
              <w:gridCol w:w="9770"/>
            </w:tblGrid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" w:name="108"/>
                  <w:bookmarkEnd w:id="3"/>
                  <w:r w:rsidRPr="005E4CFE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4" w:name="109"/>
                  <w:bookmarkEnd w:id="4"/>
                  <w:r w:rsidRPr="005E4CFE">
                    <w:rPr>
                      <w:lang w:val="uk-UA"/>
                    </w:rPr>
                    <w:t>Найменування підприємства ______________________________________________________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5" w:name="110"/>
                  <w:bookmarkEnd w:id="5"/>
                  <w:r w:rsidRPr="005E4CFE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6" w:name="111"/>
                  <w:bookmarkEnd w:id="6"/>
                  <w:r w:rsidRPr="005E4CFE">
                    <w:rPr>
                      <w:lang w:val="uk-UA"/>
                    </w:rPr>
                    <w:t>Вулиця, номер будинку, назва населеного пункту, район</w:t>
                  </w:r>
                  <w:r>
                    <w:rPr>
                      <w:lang w:val="uk-UA"/>
                    </w:rPr>
                    <w:t>у, області, поштовий індекс ___</w:t>
                  </w:r>
                  <w:r w:rsidRPr="005E4CFE">
                    <w:rPr>
                      <w:lang w:val="uk-UA"/>
                    </w:rPr>
                    <w:t>____</w:t>
                  </w:r>
                  <w:r w:rsidRPr="005E4CFE">
                    <w:rPr>
                      <w:lang w:val="uk-UA"/>
                    </w:rPr>
                    <w:br/>
                    <w:t>_______________________________________________________________________________</w:t>
                  </w:r>
                </w:p>
                <w:tbl>
                  <w:tblPr>
                    <w:tblStyle w:val="TableGrid"/>
                    <w:tblW w:w="5000" w:type="pct"/>
                    <w:tblLook w:val="0000"/>
                  </w:tblPr>
                  <w:tblGrid>
                    <w:gridCol w:w="9544"/>
                  </w:tblGrid>
                  <w:tr w:rsidR="00D16623" w:rsidRPr="005E4CFE" w:rsidTr="005E4CFE"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6623" w:rsidRPr="005E4CFE" w:rsidRDefault="00D16623">
                        <w:pPr>
                          <w:pStyle w:val="NormalWeb"/>
                          <w:rPr>
                            <w:lang w:val="uk-UA"/>
                          </w:rPr>
                        </w:pPr>
                        <w:bookmarkStart w:id="7" w:name="112"/>
                        <w:bookmarkEnd w:id="7"/>
                        <w:r w:rsidRPr="005E4CFE">
                          <w:rPr>
                            <w:lang w:val="uk-UA"/>
                          </w:rPr>
                          <w:t>Країна: ________________________________________________________________________</w:t>
                        </w:r>
                      </w:p>
                    </w:tc>
                  </w:tr>
                </w:tbl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8" w:name="114"/>
                  <w:bookmarkEnd w:id="8"/>
                  <w:r w:rsidRPr="005E4CFE">
                    <w:rPr>
                      <w:lang w:val="uk-UA"/>
                    </w:rPr>
                    <w:t>3.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9" w:name="115"/>
                  <w:bookmarkEnd w:id="9"/>
                  <w:r w:rsidRPr="005E4CFE">
                    <w:rPr>
                      <w:lang w:val="uk-UA"/>
                    </w:rPr>
                    <w:t>Номер телефону _________________________________________________________________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0" w:name="116"/>
                  <w:bookmarkEnd w:id="10"/>
                  <w:r w:rsidRPr="005E4CFE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1" w:name="117"/>
                  <w:bookmarkEnd w:id="11"/>
                  <w:r w:rsidRPr="005E4CFE">
                    <w:rPr>
                      <w:lang w:val="uk-UA"/>
                    </w:rPr>
                    <w:t xml:space="preserve">Номер факсу 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2" w:name="118"/>
                  <w:bookmarkEnd w:id="12"/>
                  <w:r w:rsidRPr="005E4CFE"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3" w:name="119"/>
                  <w:bookmarkEnd w:id="13"/>
                  <w:r w:rsidRPr="005E4CFE">
                    <w:rPr>
                      <w:lang w:val="uk-UA"/>
                    </w:rPr>
                    <w:t>Електронна адреса _______________________________________________________________</w:t>
                  </w:r>
                </w:p>
              </w:tc>
            </w:tr>
          </w:tbl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14" w:name="120"/>
            <w:bookmarkEnd w:id="14"/>
            <w:r w:rsidRPr="005E4CFE">
              <w:rPr>
                <w:b/>
                <w:bCs/>
                <w:lang w:val="uk-UA"/>
              </w:rPr>
              <w:t>Я, що нижче підписався:</w:t>
            </w:r>
          </w:p>
          <w:tbl>
            <w:tblPr>
              <w:tblW w:w="5000" w:type="pct"/>
              <w:tblLook w:val="0000"/>
            </w:tblPr>
            <w:tblGrid>
              <w:gridCol w:w="514"/>
              <w:gridCol w:w="9770"/>
            </w:tblGrid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5" w:name="121"/>
                  <w:bookmarkEnd w:id="15"/>
                  <w:r w:rsidRPr="005E4CFE">
                    <w:rPr>
                      <w:lang w:val="uk-UA"/>
                    </w:rPr>
                    <w:t>6.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6" w:name="122"/>
                  <w:bookmarkEnd w:id="16"/>
                  <w:r w:rsidRPr="005E4CFE">
                    <w:rPr>
                      <w:lang w:val="uk-UA"/>
                    </w:rPr>
                    <w:t>Прізвище та власне ім'я: ________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7" w:name="123"/>
                  <w:bookmarkEnd w:id="17"/>
                  <w:r w:rsidRPr="005E4CFE"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18" w:name="124"/>
                  <w:bookmarkEnd w:id="18"/>
                  <w:r w:rsidRPr="005E4CFE">
                    <w:rPr>
                      <w:lang w:val="uk-UA"/>
                    </w:rPr>
                    <w:t>Посада на підприємстві: _________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</w:t>
                  </w:r>
                </w:p>
              </w:tc>
            </w:tr>
          </w:tbl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19" w:name="125"/>
            <w:bookmarkEnd w:id="19"/>
            <w:r w:rsidRPr="005E4CFE">
              <w:rPr>
                <w:b/>
                <w:bCs/>
                <w:lang w:val="uk-UA"/>
              </w:rPr>
              <w:t>заявляю, що водій:</w:t>
            </w:r>
          </w:p>
          <w:tbl>
            <w:tblPr>
              <w:tblW w:w="5000" w:type="pct"/>
              <w:tblLook w:val="0000"/>
            </w:tblPr>
            <w:tblGrid>
              <w:gridCol w:w="516"/>
              <w:gridCol w:w="9768"/>
            </w:tblGrid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0" w:name="126"/>
                  <w:bookmarkEnd w:id="20"/>
                  <w:r w:rsidRPr="005E4CFE"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1" w:name="127"/>
                  <w:bookmarkEnd w:id="21"/>
                  <w:r w:rsidRPr="005E4CFE">
                    <w:rPr>
                      <w:lang w:val="uk-UA"/>
                    </w:rPr>
                    <w:t>Прізвище та власне ім'я</w:t>
                  </w:r>
                  <w:r>
                    <w:rPr>
                      <w:lang w:val="uk-UA"/>
                    </w:rPr>
                    <w:t>: _____________________________</w:t>
                  </w:r>
                  <w:r w:rsidRPr="005E4CFE">
                    <w:rPr>
                      <w:lang w:val="uk-UA"/>
                    </w:rPr>
                    <w:t>_____________________________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2" w:name="128"/>
                  <w:bookmarkEnd w:id="22"/>
                  <w:r w:rsidRPr="005E4CFE"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3" w:name="129"/>
                  <w:bookmarkEnd w:id="23"/>
                  <w:r w:rsidRPr="005E4CFE">
                    <w:rPr>
                      <w:lang w:val="uk-UA"/>
                    </w:rPr>
                    <w:t>Дата народження</w:t>
                  </w:r>
                  <w:r>
                    <w:rPr>
                      <w:lang w:val="uk-UA"/>
                    </w:rPr>
                    <w:t>: _____________________________</w:t>
                  </w:r>
                  <w:r w:rsidRPr="005E4CFE">
                    <w:rPr>
                      <w:lang w:val="uk-UA"/>
                    </w:rPr>
                    <w:t>__________________________________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4" w:name="130"/>
                  <w:bookmarkEnd w:id="24"/>
                  <w:r w:rsidRPr="005E4CFE"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5" w:name="131"/>
                  <w:bookmarkEnd w:id="25"/>
                  <w:r>
                    <w:rPr>
                      <w:lang w:val="uk-UA"/>
                    </w:rPr>
                    <w:t>Посвідчення водія: серія _____ №</w:t>
                  </w:r>
                  <w:r w:rsidRPr="005E4CFE">
                    <w:rPr>
                      <w:lang w:val="uk-UA"/>
                    </w:rPr>
                    <w:t xml:space="preserve"> _______, видане ________________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6" w:name="132"/>
                  <w:bookmarkEnd w:id="26"/>
                  <w:r w:rsidRPr="005E4CFE"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7" w:name="133"/>
                  <w:bookmarkEnd w:id="27"/>
                  <w:r w:rsidRPr="005E4CFE">
                    <w:rPr>
                      <w:lang w:val="uk-UA"/>
                    </w:rPr>
                    <w:t>Почав працювати на підприємстві з (день/місяць/рік)/серія</w:t>
                  </w:r>
                  <w:r>
                    <w:rPr>
                      <w:lang w:val="uk-UA"/>
                    </w:rPr>
                    <w:t xml:space="preserve"> водійського посвідчення _____ №</w:t>
                  </w:r>
                  <w:r w:rsidRPr="005E4CFE">
                    <w:rPr>
                      <w:lang w:val="uk-UA"/>
                    </w:rPr>
                    <w:t xml:space="preserve"> _______, виданого ________________</w:t>
                  </w:r>
                </w:p>
              </w:tc>
            </w:tr>
          </w:tbl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28" w:name="134"/>
            <w:bookmarkEnd w:id="28"/>
            <w:r w:rsidRPr="005E4CFE">
              <w:rPr>
                <w:b/>
                <w:bCs/>
                <w:lang w:val="uk-UA"/>
              </w:rPr>
              <w:t>протягом періоду</w:t>
            </w:r>
            <w:r w:rsidRPr="005E4CFE">
              <w:rPr>
                <w:lang w:val="uk-UA"/>
              </w:rPr>
              <w:t>***</w:t>
            </w:r>
            <w:r w:rsidRPr="005E4CFE">
              <w:rPr>
                <w:b/>
                <w:bCs/>
                <w:lang w:val="uk-UA"/>
              </w:rPr>
              <w:t>:</w:t>
            </w:r>
          </w:p>
          <w:tbl>
            <w:tblPr>
              <w:tblW w:w="5000" w:type="pct"/>
              <w:tblLook w:val="0000"/>
            </w:tblPr>
            <w:tblGrid>
              <w:gridCol w:w="516"/>
              <w:gridCol w:w="4832"/>
              <w:gridCol w:w="4936"/>
            </w:tblGrid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29" w:name="135"/>
                  <w:bookmarkEnd w:id="29"/>
                  <w:r w:rsidRPr="005E4CFE">
                    <w:rPr>
                      <w:lang w:val="uk-UA"/>
                    </w:rPr>
                    <w:t>12.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0" w:name="136"/>
                  <w:bookmarkEnd w:id="30"/>
                  <w:r w:rsidRPr="005E4CFE">
                    <w:rPr>
                      <w:lang w:val="uk-UA"/>
                    </w:rPr>
                    <w:t xml:space="preserve">з </w:t>
                  </w:r>
                  <w:r w:rsidRPr="005E4CFE">
                    <w:rPr>
                      <w:i/>
                      <w:iCs/>
                      <w:lang w:val="uk-UA"/>
                    </w:rPr>
                    <w:t>(година / день / місяць / рік)</w:t>
                  </w:r>
                  <w:r w:rsidRPr="005E4CFE">
                    <w:rPr>
                      <w:lang w:val="uk-UA"/>
                    </w:rPr>
                    <w:t>: ..............................................................................................................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1" w:name="137"/>
                  <w:bookmarkEnd w:id="31"/>
                  <w:r w:rsidRPr="005E4CFE">
                    <w:rPr>
                      <w:lang w:val="uk-UA"/>
                    </w:rPr>
                    <w:t>13.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2" w:name="138"/>
                  <w:bookmarkEnd w:id="32"/>
                  <w:r w:rsidRPr="005E4CFE">
                    <w:rPr>
                      <w:lang w:val="uk-UA"/>
                    </w:rPr>
                    <w:t xml:space="preserve">по </w:t>
                  </w:r>
                  <w:r w:rsidRPr="005E4CFE">
                    <w:rPr>
                      <w:i/>
                      <w:iCs/>
                      <w:lang w:val="uk-UA"/>
                    </w:rPr>
                    <w:t>(година / день / місяць / рік)</w:t>
                  </w:r>
                  <w:r w:rsidRPr="005E4CFE">
                    <w:rPr>
                      <w:lang w:val="uk-UA"/>
                    </w:rPr>
                    <w:t>: ...........................................................................................................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3" w:name="139"/>
                  <w:bookmarkEnd w:id="33"/>
                  <w:r w:rsidRPr="005E4CFE"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4" w:name="140"/>
                  <w:bookmarkEnd w:id="34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перебував у стані тимчасової непрацездатності;</w:t>
                  </w:r>
                </w:p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5" w:name="141"/>
                  <w:bookmarkEnd w:id="35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перебував у відпустці;</w:t>
                  </w:r>
                </w:p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6" w:name="142"/>
                  <w:bookmarkEnd w:id="36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не здійснював перевезення пасажирів та/або вантажів;</w:t>
                  </w:r>
                </w:p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7" w:name="143"/>
                  <w:bookmarkEnd w:id="37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виконував іншу роботу, відмінну від керування транспортним засобом.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8" w:name="144"/>
                  <w:bookmarkEnd w:id="38"/>
                  <w:r w:rsidRPr="005E4CFE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rPr>
                      <w:lang w:val="uk-UA"/>
                    </w:rPr>
                  </w:pPr>
                  <w:bookmarkStart w:id="39" w:name="145"/>
                  <w:bookmarkEnd w:id="39"/>
                  <w:r w:rsidRPr="005E4CFE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NormalWeb"/>
                    <w:jc w:val="center"/>
                    <w:rPr>
                      <w:lang w:val="uk-UA"/>
                    </w:rPr>
                  </w:pPr>
                  <w:bookmarkStart w:id="40" w:name="146"/>
                  <w:bookmarkEnd w:id="40"/>
                  <w:r w:rsidRPr="005E4CFE">
                    <w:rPr>
                      <w:lang w:val="uk-UA"/>
                    </w:rPr>
                    <w:t>Підпис</w:t>
                  </w:r>
                </w:p>
              </w:tc>
            </w:tr>
          </w:tbl>
          <w:p w:rsidR="00D16623" w:rsidRPr="005E4CFE" w:rsidRDefault="00D16623">
            <w:pPr>
              <w:pStyle w:val="NormalWeb"/>
              <w:rPr>
                <w:lang w:val="uk-UA"/>
              </w:rPr>
            </w:pPr>
          </w:p>
        </w:tc>
      </w:tr>
    </w:tbl>
    <w:p w:rsidR="00D16623" w:rsidRPr="005E4CFE" w:rsidRDefault="00D16623" w:rsidP="005E4CFE">
      <w:pPr>
        <w:pStyle w:val="NormalWeb"/>
        <w:jc w:val="center"/>
        <w:rPr>
          <w:lang w:val="uk-UA"/>
        </w:rPr>
      </w:pPr>
    </w:p>
    <w:tbl>
      <w:tblPr>
        <w:tblW w:w="10500" w:type="dxa"/>
        <w:tblLook w:val="0000"/>
      </w:tblPr>
      <w:tblGrid>
        <w:gridCol w:w="5250"/>
        <w:gridCol w:w="5250"/>
      </w:tblGrid>
      <w:tr w:rsidR="00D16623" w:rsidRPr="005E4CFE" w:rsidTr="003D6011">
        <w:tc>
          <w:tcPr>
            <w:tcW w:w="5000" w:type="pct"/>
            <w:gridSpan w:val="2"/>
          </w:tcPr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41" w:name="148"/>
            <w:bookmarkEnd w:id="41"/>
            <w:r w:rsidRPr="005E4CFE">
              <w:rPr>
                <w:b/>
                <w:bCs/>
                <w:lang w:val="uk-UA"/>
              </w:rPr>
              <w:t>Я</w:t>
            </w:r>
            <w:r w:rsidRPr="005E4CFE">
              <w:rPr>
                <w:lang w:val="uk-UA"/>
              </w:rPr>
              <w:t xml:space="preserve">, водій, </w:t>
            </w:r>
            <w:r w:rsidRPr="005E4CFE">
              <w:rPr>
                <w:b/>
                <w:bCs/>
                <w:lang w:val="uk-UA"/>
              </w:rPr>
              <w:t>що нижче підписався</w:t>
            </w:r>
            <w:r w:rsidRPr="005E4CFE">
              <w:rPr>
                <w:lang w:val="uk-UA"/>
              </w:rPr>
              <w:t>, підтверджую, що протягом вказаного вище періоду не не здійснював перевезення пасажирів та/або вантажів.</w:t>
            </w:r>
          </w:p>
        </w:tc>
      </w:tr>
      <w:tr w:rsidR="00D16623" w:rsidRPr="005E4CFE" w:rsidTr="003D6011">
        <w:tc>
          <w:tcPr>
            <w:tcW w:w="2500" w:type="pct"/>
          </w:tcPr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42" w:name="149"/>
            <w:bookmarkEnd w:id="42"/>
            <w:r w:rsidRPr="005E4CFE">
              <w:rPr>
                <w:lang w:val="uk-UA"/>
              </w:rPr>
              <w:t>Дата</w:t>
            </w:r>
          </w:p>
        </w:tc>
        <w:tc>
          <w:tcPr>
            <w:tcW w:w="2500" w:type="pct"/>
          </w:tcPr>
          <w:p w:rsidR="00D16623" w:rsidRPr="005E4CFE" w:rsidRDefault="00D16623">
            <w:pPr>
              <w:pStyle w:val="NormalWeb"/>
              <w:jc w:val="center"/>
              <w:rPr>
                <w:lang w:val="uk-UA"/>
              </w:rPr>
            </w:pPr>
            <w:bookmarkStart w:id="43" w:name="150"/>
            <w:bookmarkEnd w:id="43"/>
            <w:r w:rsidRPr="005E4CFE">
              <w:rPr>
                <w:lang w:val="uk-UA"/>
              </w:rPr>
              <w:t>Підпис водія</w:t>
            </w:r>
          </w:p>
        </w:tc>
      </w:tr>
      <w:tr w:rsidR="00D16623" w:rsidRPr="005E4CFE" w:rsidTr="003D6011">
        <w:tc>
          <w:tcPr>
            <w:tcW w:w="5000" w:type="pct"/>
            <w:gridSpan w:val="2"/>
          </w:tcPr>
          <w:p w:rsidR="00D16623" w:rsidRPr="005E4CFE" w:rsidRDefault="00D16623">
            <w:pPr>
              <w:pStyle w:val="NormalWeb"/>
              <w:rPr>
                <w:lang w:val="uk-UA"/>
              </w:rPr>
            </w:pPr>
            <w:bookmarkStart w:id="44" w:name="151"/>
            <w:bookmarkEnd w:id="44"/>
            <w:r w:rsidRPr="005E4CFE">
              <w:rPr>
                <w:lang w:val="uk-UA"/>
              </w:rPr>
              <w:t>____________</w:t>
            </w:r>
            <w:r w:rsidRPr="005E4CFE">
              <w:rPr>
                <w:lang w:val="uk-UA"/>
              </w:rPr>
              <w:br/>
              <w:t>*</w:t>
            </w:r>
            <w:r w:rsidRPr="005E4CFE">
              <w:rPr>
                <w:sz w:val="20"/>
                <w:szCs w:val="20"/>
                <w:lang w:val="uk-UA"/>
              </w:rPr>
              <w:t xml:space="preserve"> Бланк заповнюють перевізник і водій.</w:t>
            </w:r>
            <w:bookmarkStart w:id="45" w:name="152"/>
            <w:bookmarkEnd w:id="45"/>
            <w:r>
              <w:rPr>
                <w:lang w:val="uk-UA"/>
              </w:rPr>
              <w:br/>
            </w:r>
            <w:r w:rsidRPr="005E4CFE">
              <w:rPr>
                <w:lang w:val="uk-UA"/>
              </w:rPr>
              <w:t>**</w:t>
            </w:r>
            <w:r w:rsidRPr="005E4CFE">
              <w:rPr>
                <w:sz w:val="20"/>
                <w:szCs w:val="20"/>
                <w:lang w:val="uk-UA"/>
              </w:rPr>
              <w:t xml:space="preserve"> Якщо стосується автомобільного самозайнятого перевізника, водій підписує бланк як перевізник та як водій.</w:t>
            </w:r>
            <w:bookmarkStart w:id="46" w:name="153"/>
            <w:bookmarkEnd w:id="46"/>
            <w:r>
              <w:rPr>
                <w:lang w:val="uk-UA"/>
              </w:rPr>
              <w:br/>
            </w:r>
            <w:r w:rsidRPr="005E4CFE">
              <w:rPr>
                <w:lang w:val="uk-UA"/>
              </w:rPr>
              <w:t>***</w:t>
            </w:r>
            <w:r w:rsidRPr="005E4CFE">
              <w:rPr>
                <w:sz w:val="20"/>
                <w:szCs w:val="20"/>
                <w:lang w:val="uk-UA"/>
              </w:rPr>
              <w:t xml:space="preserve"> У пункті 14 вибирається тільки одна позиція.</w:t>
            </w:r>
          </w:p>
        </w:tc>
      </w:tr>
    </w:tbl>
    <w:p w:rsidR="00D16623" w:rsidRPr="005E4CFE" w:rsidRDefault="00D16623" w:rsidP="003D6011">
      <w:pPr>
        <w:pStyle w:val="NormalWeb"/>
        <w:jc w:val="center"/>
        <w:rPr>
          <w:lang w:val="uk-UA"/>
        </w:rPr>
      </w:pPr>
    </w:p>
    <w:sectPr w:rsidR="00D16623" w:rsidRPr="005E4CFE" w:rsidSect="005E4CF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FE"/>
    <w:rsid w:val="001B46D8"/>
    <w:rsid w:val="001C1AF1"/>
    <w:rsid w:val="003D6011"/>
    <w:rsid w:val="005E4CFE"/>
    <w:rsid w:val="006A43DF"/>
    <w:rsid w:val="006F12B1"/>
    <w:rsid w:val="007366B8"/>
    <w:rsid w:val="008C2237"/>
    <w:rsid w:val="008E3D2B"/>
    <w:rsid w:val="00A30C53"/>
    <w:rsid w:val="00A769EF"/>
    <w:rsid w:val="00A934DA"/>
    <w:rsid w:val="00CA0037"/>
    <w:rsid w:val="00D16623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E4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B6E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5E4CF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5E4C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343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2021-10-06T16:41:00Z</dcterms:created>
  <dcterms:modified xsi:type="dcterms:W3CDTF">2021-10-06T16:53:00Z</dcterms:modified>
</cp:coreProperties>
</file>