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51" w:rsidRPr="00411F34" w:rsidRDefault="00DF4951" w:rsidP="00000293">
      <w:pPr>
        <w:spacing w:after="120"/>
        <w:ind w:left="5222"/>
        <w:rPr>
          <w:rFonts w:ascii="Times New Roman" w:hAnsi="Times New Roman"/>
          <w:sz w:val="24"/>
          <w:szCs w:val="24"/>
          <w:lang w:val="uk-UA"/>
        </w:rPr>
      </w:pPr>
      <w:r w:rsidRPr="00411F34">
        <w:rPr>
          <w:rFonts w:ascii="Times New Roman" w:hAnsi="Times New Roman"/>
          <w:color w:val="000000"/>
          <w:sz w:val="24"/>
          <w:szCs w:val="24"/>
          <w:lang w:val="uk-UA"/>
        </w:rPr>
        <w:t>Додаток 9</w:t>
      </w:r>
      <w:r w:rsidRPr="00411F34">
        <w:rPr>
          <w:rFonts w:ascii="Times New Roman" w:hAnsi="Times New Roman"/>
          <w:sz w:val="24"/>
          <w:szCs w:val="24"/>
          <w:lang w:val="uk-UA"/>
        </w:rPr>
        <w:br/>
      </w:r>
      <w:r w:rsidRPr="00411F34">
        <w:rPr>
          <w:rFonts w:ascii="Times New Roman" w:hAnsi="Times New Roman"/>
          <w:color w:val="000000"/>
          <w:sz w:val="24"/>
          <w:szCs w:val="24"/>
          <w:lang w:val="uk-UA"/>
        </w:rPr>
        <w:t>до Інструкції щодо порядку оформлення</w:t>
      </w:r>
      <w:r w:rsidRPr="00411F34">
        <w:rPr>
          <w:rFonts w:ascii="Times New Roman" w:hAnsi="Times New Roman"/>
          <w:color w:val="000000"/>
          <w:sz w:val="24"/>
          <w:szCs w:val="24"/>
          <w:lang w:val="uk-UA"/>
        </w:rPr>
        <w:br/>
        <w:t>і ведення особових справ отримувачів</w:t>
      </w:r>
      <w:r w:rsidRPr="00411F34">
        <w:rPr>
          <w:rFonts w:ascii="Times New Roman" w:hAnsi="Times New Roman"/>
          <w:color w:val="000000"/>
          <w:sz w:val="24"/>
          <w:szCs w:val="24"/>
          <w:lang w:val="uk-UA"/>
        </w:rPr>
        <w:br/>
        <w:t>усіх видів соціальної допомоги</w:t>
      </w:r>
      <w:r w:rsidRPr="00411F34">
        <w:rPr>
          <w:rFonts w:ascii="Times New Roman" w:hAnsi="Times New Roman"/>
          <w:sz w:val="24"/>
          <w:szCs w:val="24"/>
          <w:lang w:val="uk-UA"/>
        </w:rPr>
        <w:br/>
      </w:r>
      <w:r w:rsidRPr="00411F34">
        <w:rPr>
          <w:rFonts w:ascii="Times New Roman" w:hAnsi="Times New Roman"/>
          <w:color w:val="000000"/>
          <w:sz w:val="24"/>
          <w:szCs w:val="24"/>
          <w:lang w:val="uk-UA"/>
        </w:rPr>
        <w:t>(пункт 2.5 глави 2)</w:t>
      </w:r>
    </w:p>
    <w:tbl>
      <w:tblPr>
        <w:tblW w:w="0" w:type="auto"/>
        <w:tblCellSpacing w:w="0" w:type="auto"/>
        <w:tblLook w:val="00A0"/>
      </w:tblPr>
      <w:tblGrid>
        <w:gridCol w:w="4608"/>
        <w:gridCol w:w="5523"/>
      </w:tblGrid>
      <w:tr w:rsidR="00DF4951" w:rsidRPr="00277F00" w:rsidTr="00A55E6E">
        <w:trPr>
          <w:trHeight w:val="30"/>
          <w:tblCellSpacing w:w="0" w:type="auto"/>
        </w:trPr>
        <w:tc>
          <w:tcPr>
            <w:tcW w:w="4608" w:type="dxa"/>
            <w:vAlign w:val="center"/>
          </w:tcPr>
          <w:p w:rsidR="00DF4951" w:rsidRPr="00411F34" w:rsidRDefault="00DF4951" w:rsidP="002236E7">
            <w:pPr>
              <w:spacing w:after="0"/>
              <w:jc w:val="center"/>
              <w:rPr>
                <w:rFonts w:ascii="Times New Roman" w:hAnsi="Times New Roman"/>
                <w:sz w:val="24"/>
                <w:szCs w:val="24"/>
                <w:lang w:val="uk-UA"/>
              </w:rPr>
            </w:pPr>
            <w:bookmarkStart w:id="0" w:name="694"/>
            <w:bookmarkEnd w:id="0"/>
            <w:r w:rsidRPr="00411F34">
              <w:rPr>
                <w:rFonts w:ascii="Times New Roman" w:hAnsi="Times New Roman"/>
                <w:color w:val="000000"/>
                <w:sz w:val="24"/>
                <w:szCs w:val="24"/>
                <w:lang w:val="uk-UA"/>
              </w:rPr>
              <w:t xml:space="preserve"> </w:t>
            </w:r>
          </w:p>
        </w:tc>
        <w:tc>
          <w:tcPr>
            <w:tcW w:w="5523" w:type="dxa"/>
            <w:vAlign w:val="center"/>
          </w:tcPr>
          <w:p w:rsidR="00DF4951" w:rsidRPr="00411F34" w:rsidRDefault="00DF4951" w:rsidP="002236E7">
            <w:pPr>
              <w:spacing w:after="0"/>
              <w:jc w:val="center"/>
              <w:rPr>
                <w:rFonts w:ascii="Times New Roman" w:hAnsi="Times New Roman"/>
                <w:sz w:val="24"/>
                <w:szCs w:val="24"/>
                <w:lang w:val="uk-UA"/>
              </w:rPr>
            </w:pPr>
            <w:bookmarkStart w:id="1" w:name="695"/>
            <w:bookmarkEnd w:id="1"/>
            <w:r w:rsidRPr="00411F34">
              <w:rPr>
                <w:rFonts w:ascii="Times New Roman" w:hAnsi="Times New Roman"/>
                <w:color w:val="000000"/>
                <w:sz w:val="24"/>
                <w:szCs w:val="24"/>
                <w:lang w:val="uk-UA"/>
              </w:rPr>
              <w:t>__________________________________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(найменування структурного підрозділу</w:t>
            </w:r>
            <w:r w:rsidRPr="00411F34">
              <w:rPr>
                <w:rFonts w:ascii="Times New Roman" w:hAnsi="Times New Roman"/>
                <w:sz w:val="20"/>
                <w:szCs w:val="20"/>
                <w:lang w:val="uk-UA"/>
              </w:rPr>
              <w:br/>
            </w:r>
            <w:r w:rsidRPr="00411F34">
              <w:rPr>
                <w:rFonts w:ascii="Times New Roman" w:hAnsi="Times New Roman"/>
                <w:color w:val="000000"/>
                <w:sz w:val="20"/>
                <w:szCs w:val="20"/>
                <w:lang w:val="uk-UA"/>
              </w:rPr>
              <w:t>з питань соціального захисту населення)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__________________________________</w:t>
            </w:r>
          </w:p>
        </w:tc>
      </w:tr>
    </w:tbl>
    <w:p w:rsidR="00DF4951" w:rsidRPr="00411F34" w:rsidRDefault="00DF4951" w:rsidP="00411F34">
      <w:pPr>
        <w:rPr>
          <w:rFonts w:ascii="Times New Roman" w:hAnsi="Times New Roman"/>
          <w:sz w:val="24"/>
          <w:szCs w:val="24"/>
          <w:lang w:val="uk-UA"/>
        </w:rPr>
      </w:pPr>
    </w:p>
    <w:p w:rsidR="00DF4951" w:rsidRPr="00411F34" w:rsidRDefault="00DF4951" w:rsidP="00000293">
      <w:pPr>
        <w:pStyle w:val="Heading3"/>
        <w:spacing w:after="240"/>
        <w:jc w:val="center"/>
        <w:rPr>
          <w:rFonts w:ascii="Times New Roman" w:hAnsi="Times New Roman"/>
          <w:sz w:val="24"/>
          <w:szCs w:val="24"/>
          <w:lang w:val="uk-UA"/>
        </w:rPr>
      </w:pPr>
      <w:bookmarkStart w:id="2" w:name="696"/>
      <w:bookmarkEnd w:id="2"/>
      <w:r w:rsidRPr="00411F34">
        <w:rPr>
          <w:rFonts w:ascii="Times New Roman" w:hAnsi="Times New Roman"/>
          <w:color w:val="000000"/>
          <w:sz w:val="24"/>
          <w:szCs w:val="24"/>
          <w:lang w:val="uk-UA"/>
        </w:rPr>
        <w:t>ДЕКЛАРАЦІЯ</w:t>
      </w:r>
      <w:r w:rsidRPr="00411F34">
        <w:rPr>
          <w:rFonts w:ascii="Times New Roman" w:hAnsi="Times New Roman"/>
          <w:sz w:val="24"/>
          <w:szCs w:val="24"/>
          <w:lang w:val="uk-UA"/>
        </w:rPr>
        <w:br/>
      </w:r>
      <w:r w:rsidRPr="00411F34">
        <w:rPr>
          <w:rFonts w:ascii="Times New Roman" w:hAnsi="Times New Roman"/>
          <w:color w:val="000000"/>
          <w:sz w:val="24"/>
          <w:szCs w:val="24"/>
          <w:lang w:val="uk-UA"/>
        </w:rPr>
        <w:t>про доходи та майновий стан осіб, які звернулися за призначенням усіх видів державної соціальної допомоги</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ayout w:type="fixed"/>
        <w:tblLook w:val="00A0"/>
      </w:tblPr>
      <w:tblGrid>
        <w:gridCol w:w="1218"/>
        <w:gridCol w:w="35"/>
        <w:gridCol w:w="942"/>
        <w:gridCol w:w="138"/>
        <w:gridCol w:w="1210"/>
        <w:gridCol w:w="50"/>
        <w:gridCol w:w="1800"/>
        <w:gridCol w:w="1105"/>
        <w:gridCol w:w="695"/>
        <w:gridCol w:w="581"/>
        <w:gridCol w:w="1197"/>
        <w:gridCol w:w="1286"/>
      </w:tblGrid>
      <w:tr w:rsidR="00DF4951" w:rsidRPr="00277F00"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3" w:name="697"/>
            <w:bookmarkEnd w:id="3"/>
            <w:r w:rsidRPr="00411F34">
              <w:rPr>
                <w:rFonts w:ascii="Times New Roman" w:hAnsi="Times New Roman"/>
                <w:b/>
                <w:color w:val="000000"/>
                <w:sz w:val="24"/>
                <w:szCs w:val="24"/>
                <w:lang w:val="uk-UA"/>
              </w:rPr>
              <w:t>Розділ I. Загальні відомості</w:t>
            </w:r>
          </w:p>
          <w:p w:rsidR="00DF4951" w:rsidRPr="00411F34" w:rsidRDefault="00DF4951" w:rsidP="002236E7">
            <w:pPr>
              <w:spacing w:after="0"/>
              <w:rPr>
                <w:rFonts w:ascii="Times New Roman" w:hAnsi="Times New Roman"/>
                <w:sz w:val="24"/>
                <w:szCs w:val="24"/>
                <w:lang w:val="uk-UA"/>
              </w:rPr>
            </w:pPr>
            <w:bookmarkStart w:id="4" w:name="698"/>
            <w:bookmarkEnd w:id="4"/>
            <w:r w:rsidRPr="00411F34">
              <w:rPr>
                <w:rFonts w:ascii="Times New Roman" w:hAnsi="Times New Roman"/>
                <w:color w:val="000000"/>
                <w:sz w:val="24"/>
                <w:szCs w:val="24"/>
                <w:lang w:val="uk-UA"/>
              </w:rPr>
              <w:t>1. _____________________</w:t>
            </w:r>
            <w:r>
              <w:rPr>
                <w:rFonts w:ascii="Times New Roman" w:hAnsi="Times New Roman"/>
                <w:color w:val="000000"/>
                <w:sz w:val="24"/>
                <w:szCs w:val="24"/>
                <w:lang w:val="uk-UA"/>
              </w:rPr>
              <w:t>______________________________________________</w:t>
            </w:r>
            <w:r w:rsidRPr="00411F34">
              <w:rPr>
                <w:rFonts w:ascii="Times New Roman" w:hAnsi="Times New Roman"/>
                <w:color w:val="000000"/>
                <w:sz w:val="24"/>
                <w:szCs w:val="24"/>
                <w:lang w:val="uk-UA"/>
              </w:rPr>
              <w:t>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(прізвище, ім'я, по батькові (за наявності) заявника / законного представника заявника /</w:t>
            </w:r>
            <w:r w:rsidRPr="00411F34">
              <w:rPr>
                <w:rFonts w:ascii="Times New Roman" w:hAnsi="Times New Roman"/>
                <w:sz w:val="20"/>
                <w:szCs w:val="20"/>
                <w:lang w:val="uk-UA"/>
              </w:rPr>
              <w:br/>
            </w:r>
            <w:r w:rsidRPr="00411F34">
              <w:rPr>
                <w:rFonts w:ascii="Times New Roman" w:hAnsi="Times New Roman"/>
                <w:color w:val="000000"/>
                <w:sz w:val="20"/>
                <w:szCs w:val="20"/>
                <w:lang w:val="uk-UA"/>
              </w:rPr>
              <w:t xml:space="preserve">                                                                                    уповноваженого представника сім'ї)</w:t>
            </w:r>
          </w:p>
          <w:p w:rsidR="00DF4951" w:rsidRPr="00411F34" w:rsidRDefault="00DF4951" w:rsidP="002236E7">
            <w:pPr>
              <w:spacing w:after="0"/>
              <w:rPr>
                <w:rFonts w:ascii="Times New Roman" w:hAnsi="Times New Roman"/>
                <w:sz w:val="24"/>
                <w:szCs w:val="24"/>
                <w:lang w:val="uk-UA"/>
              </w:rPr>
            </w:pPr>
            <w:bookmarkStart w:id="5" w:name="699"/>
            <w:bookmarkEnd w:id="5"/>
            <w:r w:rsidRPr="00411F34">
              <w:rPr>
                <w:rFonts w:ascii="Times New Roman" w:hAnsi="Times New Roman"/>
                <w:color w:val="000000"/>
                <w:sz w:val="24"/>
                <w:szCs w:val="24"/>
                <w:lang w:val="uk-UA"/>
              </w:rPr>
              <w:t>2. Місце проживання</w:t>
            </w:r>
            <w:r w:rsidRPr="00411F34">
              <w:rPr>
                <w:rFonts w:ascii="Times New Roman" w:hAnsi="Times New Roman"/>
                <w:sz w:val="24"/>
                <w:szCs w:val="24"/>
                <w:lang w:val="uk-UA"/>
              </w:rPr>
              <w:br/>
            </w:r>
            <w:r w:rsidRPr="00411F34">
              <w:rPr>
                <w:rFonts w:ascii="Times New Roman" w:hAnsi="Times New Roman"/>
                <w:color w:val="000000"/>
                <w:sz w:val="24"/>
                <w:szCs w:val="24"/>
                <w:lang w:val="uk-UA"/>
              </w:rPr>
              <w:t>__________________________</w:t>
            </w:r>
            <w:r>
              <w:rPr>
                <w:rFonts w:ascii="Times New Roman" w:hAnsi="Times New Roman"/>
                <w:color w:val="000000"/>
                <w:sz w:val="24"/>
                <w:szCs w:val="24"/>
                <w:lang w:val="uk-UA"/>
              </w:rPr>
              <w:t>________________________________________________</w:t>
            </w:r>
            <w:r w:rsidRPr="00411F34">
              <w:rPr>
                <w:rFonts w:ascii="Times New Roman" w:hAnsi="Times New Roman"/>
                <w:color w:val="000000"/>
                <w:sz w:val="24"/>
                <w:szCs w:val="24"/>
                <w:lang w:val="uk-UA"/>
              </w:rPr>
              <w:t>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 xml:space="preserve">                                    (поштовий індекс, область, район, населений пункт, вулиця, будинок, корпус, квартира)</w:t>
            </w:r>
          </w:p>
          <w:p w:rsidR="00DF4951" w:rsidRPr="00411F34" w:rsidRDefault="00DF4951" w:rsidP="002236E7">
            <w:pPr>
              <w:spacing w:after="0"/>
              <w:rPr>
                <w:rFonts w:ascii="Times New Roman" w:hAnsi="Times New Roman"/>
                <w:sz w:val="24"/>
                <w:szCs w:val="24"/>
                <w:lang w:val="uk-UA"/>
              </w:rPr>
            </w:pPr>
            <w:bookmarkStart w:id="6" w:name="700"/>
            <w:bookmarkEnd w:id="6"/>
            <w:r w:rsidRPr="00411F34">
              <w:rPr>
                <w:rFonts w:ascii="Times New Roman" w:hAnsi="Times New Roman"/>
                <w:color w:val="000000"/>
                <w:sz w:val="24"/>
                <w:szCs w:val="24"/>
                <w:lang w:val="uk-UA"/>
              </w:rPr>
              <w:t>3. Дані про осіб, які входять до складу сім'ї</w:t>
            </w:r>
          </w:p>
        </w:tc>
      </w:tr>
      <w:tr w:rsidR="00DF4951" w:rsidRPr="00A55E6E"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 w:name="701"/>
            <w:bookmarkEnd w:id="7"/>
            <w:r w:rsidRPr="00A55E6E">
              <w:rPr>
                <w:rFonts w:ascii="Times New Roman" w:hAnsi="Times New Roman"/>
                <w:color w:val="000000"/>
                <w:sz w:val="20"/>
                <w:szCs w:val="20"/>
                <w:lang w:val="uk-UA"/>
              </w:rPr>
              <w:t>Прізвище, ім'я, по батькові (за наявності)</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8" w:name="702"/>
            <w:bookmarkEnd w:id="8"/>
            <w:r w:rsidRPr="00A55E6E">
              <w:rPr>
                <w:rFonts w:ascii="Times New Roman" w:hAnsi="Times New Roman"/>
                <w:color w:val="000000"/>
                <w:sz w:val="20"/>
                <w:szCs w:val="20"/>
                <w:lang w:val="uk-UA"/>
              </w:rPr>
              <w:t>Сімейний стан / сімейний зв'язок</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9" w:name="703"/>
            <w:bookmarkEnd w:id="9"/>
            <w:r w:rsidRPr="00A55E6E">
              <w:rPr>
                <w:rFonts w:ascii="Times New Roman" w:hAnsi="Times New Roman"/>
                <w:color w:val="000000"/>
                <w:sz w:val="20"/>
                <w:szCs w:val="20"/>
                <w:lang w:val="uk-UA"/>
              </w:rPr>
              <w:t>Число, місяць і рік народження</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 w:name="704"/>
            <w:bookmarkEnd w:id="10"/>
            <w:r w:rsidRPr="00A55E6E">
              <w:rPr>
                <w:rFonts w:ascii="Times New Roman" w:hAnsi="Times New Roman"/>
                <w:color w:val="000000"/>
                <w:sz w:val="20"/>
                <w:szCs w:val="20"/>
                <w:lang w:val="uk-UA"/>
              </w:rPr>
              <w:t>Серія та номер паспорта (за наявності) / свідоцтва про народження дитини / реквізити посвідки на постійне / тимчасове проживання</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1" w:name="705"/>
            <w:bookmarkEnd w:id="11"/>
            <w:r w:rsidRPr="00A55E6E">
              <w:rPr>
                <w:rFonts w:ascii="Times New Roman" w:hAnsi="Times New Roman"/>
                <w:color w:val="000000"/>
                <w:sz w:val="20"/>
                <w:szCs w:val="20"/>
                <w:lang w:val="uk-UA"/>
              </w:rPr>
              <w:t>Реєстраційний номер облікової картки платника податків або серія та номер паспорта (для осіб, які мають відмітку в паспорті про право здійснювати платежі за його серією та номером)</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2" w:name="706"/>
            <w:bookmarkEnd w:id="12"/>
            <w:r w:rsidRPr="00A55E6E">
              <w:rPr>
                <w:rFonts w:ascii="Times New Roman" w:hAnsi="Times New Roman"/>
                <w:color w:val="000000"/>
                <w:sz w:val="20"/>
                <w:szCs w:val="20"/>
                <w:lang w:val="uk-UA"/>
              </w:rPr>
              <w:t>Примітки*</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 w:name="707"/>
            <w:bookmarkEnd w:id="13"/>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 w:name="708"/>
            <w:bookmarkEnd w:id="14"/>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 w:name="709"/>
            <w:bookmarkEnd w:id="15"/>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 w:name="710"/>
            <w:bookmarkEnd w:id="16"/>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 w:name="711"/>
            <w:bookmarkEnd w:id="17"/>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8" w:name="712"/>
            <w:bookmarkEnd w:id="18"/>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9" w:name="713"/>
            <w:bookmarkEnd w:id="19"/>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0" w:name="714"/>
            <w:bookmarkEnd w:id="20"/>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1" w:name="715"/>
            <w:bookmarkEnd w:id="21"/>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2" w:name="716"/>
            <w:bookmarkEnd w:id="22"/>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3" w:name="717"/>
            <w:bookmarkEnd w:id="23"/>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4" w:name="718"/>
            <w:bookmarkEnd w:id="24"/>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5" w:name="719"/>
            <w:bookmarkEnd w:id="25"/>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6" w:name="720"/>
            <w:bookmarkEnd w:id="26"/>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7" w:name="721"/>
            <w:bookmarkEnd w:id="27"/>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8" w:name="722"/>
            <w:bookmarkEnd w:id="2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29" w:name="723"/>
            <w:bookmarkEnd w:id="2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0" w:name="724"/>
            <w:bookmarkEnd w:id="30"/>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1" w:name="725"/>
            <w:bookmarkEnd w:id="31"/>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2" w:name="726"/>
            <w:bookmarkEnd w:id="32"/>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3" w:name="727"/>
            <w:bookmarkEnd w:id="33"/>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4" w:name="728"/>
            <w:bookmarkEnd w:id="3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5" w:name="729"/>
            <w:bookmarkEnd w:id="3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6" w:name="730"/>
            <w:bookmarkEnd w:id="36"/>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7" w:name="731"/>
            <w:bookmarkEnd w:id="37"/>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8" w:name="732"/>
            <w:bookmarkEnd w:id="38"/>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39" w:name="733"/>
            <w:bookmarkEnd w:id="39"/>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0" w:name="734"/>
            <w:bookmarkEnd w:id="4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1" w:name="735"/>
            <w:bookmarkEnd w:id="4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2" w:name="736"/>
            <w:bookmarkEnd w:id="42"/>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3" w:name="737"/>
            <w:bookmarkEnd w:id="43"/>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4" w:name="738"/>
            <w:bookmarkEnd w:id="44"/>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5" w:name="739"/>
            <w:bookmarkEnd w:id="45"/>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6" w:name="740"/>
            <w:bookmarkEnd w:id="46"/>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7" w:name="741"/>
            <w:bookmarkEnd w:id="47"/>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8" w:name="742"/>
            <w:bookmarkEnd w:id="48"/>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49" w:name="743"/>
            <w:bookmarkEnd w:id="49"/>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0" w:name="744"/>
            <w:bookmarkEnd w:id="50"/>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1" w:name="745"/>
            <w:bookmarkEnd w:id="51"/>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2" w:name="746"/>
            <w:bookmarkEnd w:id="52"/>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3" w:name="747"/>
            <w:bookmarkEnd w:id="53"/>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4" w:name="748"/>
            <w:bookmarkEnd w:id="54"/>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5" w:name="749"/>
            <w:bookmarkEnd w:id="55"/>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6" w:name="750"/>
            <w:bookmarkEnd w:id="56"/>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7" w:name="751"/>
            <w:bookmarkEnd w:id="57"/>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58" w:name="752"/>
            <w:bookmarkEnd w:id="58"/>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59" w:name="753"/>
            <w:bookmarkEnd w:id="59"/>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60" w:name="754"/>
            <w:bookmarkEnd w:id="60"/>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1" w:name="755"/>
            <w:bookmarkEnd w:id="61"/>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2" w:name="756"/>
            <w:bookmarkEnd w:id="62"/>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3" w:name="757"/>
            <w:bookmarkEnd w:id="63"/>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4" w:name="758"/>
            <w:bookmarkEnd w:id="64"/>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5" w:name="759"/>
            <w:bookmarkEnd w:id="65"/>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6" w:name="760"/>
            <w:bookmarkEnd w:id="66"/>
            <w:r w:rsidRPr="00411F34">
              <w:rPr>
                <w:rFonts w:ascii="Times New Roman" w:hAnsi="Times New Roman"/>
                <w:color w:val="000000"/>
                <w:sz w:val="24"/>
                <w:szCs w:val="24"/>
                <w:lang w:val="uk-UA"/>
              </w:rPr>
              <w:t xml:space="preserve"> </w:t>
            </w:r>
          </w:p>
        </w:tc>
      </w:tr>
      <w:tr w:rsidR="00DF4951" w:rsidRPr="00411F34" w:rsidTr="00000293">
        <w:trPr>
          <w:trHeight w:val="45"/>
          <w:tblCellSpacing w:w="0" w:type="auto"/>
        </w:trPr>
        <w:tc>
          <w:tcPr>
            <w:tcW w:w="125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7" w:name="761"/>
            <w:bookmarkEnd w:id="67"/>
            <w:r w:rsidRPr="00411F34">
              <w:rPr>
                <w:rFonts w:ascii="Times New Roman" w:hAnsi="Times New Roman"/>
                <w:color w:val="000000"/>
                <w:sz w:val="24"/>
                <w:szCs w:val="24"/>
                <w:lang w:val="uk-UA"/>
              </w:rPr>
              <w:t xml:space="preserve"> </w:t>
            </w:r>
          </w:p>
        </w:tc>
        <w:tc>
          <w:tcPr>
            <w:tcW w:w="108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8" w:name="762"/>
            <w:bookmarkEnd w:id="68"/>
            <w:r w:rsidRPr="00411F34">
              <w:rPr>
                <w:rFonts w:ascii="Times New Roman" w:hAnsi="Times New Roman"/>
                <w:color w:val="000000"/>
                <w:sz w:val="24"/>
                <w:szCs w:val="24"/>
                <w:lang w:val="uk-UA"/>
              </w:rPr>
              <w:t xml:space="preserve"> </w:t>
            </w:r>
          </w:p>
        </w:tc>
        <w:tc>
          <w:tcPr>
            <w:tcW w:w="126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69" w:name="763"/>
            <w:bookmarkEnd w:id="69"/>
            <w:r w:rsidRPr="00411F34">
              <w:rPr>
                <w:rFonts w:ascii="Times New Roman" w:hAnsi="Times New Roman"/>
                <w:color w:val="000000"/>
                <w:sz w:val="24"/>
                <w:szCs w:val="24"/>
                <w:lang w:val="uk-UA"/>
              </w:rPr>
              <w:t xml:space="preserve"> </w:t>
            </w:r>
          </w:p>
        </w:tc>
        <w:tc>
          <w:tcPr>
            <w:tcW w:w="2905"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0" w:name="764"/>
            <w:bookmarkEnd w:id="70"/>
            <w:r w:rsidRPr="00411F34">
              <w:rPr>
                <w:rFonts w:ascii="Times New Roman" w:hAnsi="Times New Roman"/>
                <w:color w:val="000000"/>
                <w:sz w:val="24"/>
                <w:szCs w:val="24"/>
                <w:lang w:val="uk-UA"/>
              </w:rPr>
              <w:t xml:space="preserve"> </w:t>
            </w:r>
          </w:p>
        </w:tc>
        <w:tc>
          <w:tcPr>
            <w:tcW w:w="2473"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1" w:name="765"/>
            <w:bookmarkEnd w:id="71"/>
            <w:r w:rsidRPr="00411F34">
              <w:rPr>
                <w:rFonts w:ascii="Times New Roman" w:hAnsi="Times New Roman"/>
                <w:color w:val="000000"/>
                <w:sz w:val="24"/>
                <w:szCs w:val="24"/>
                <w:lang w:val="uk-UA"/>
              </w:rPr>
              <w:t xml:space="preserve"> </w:t>
            </w:r>
          </w:p>
        </w:tc>
        <w:tc>
          <w:tcPr>
            <w:tcW w:w="1286"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72" w:name="766"/>
            <w:bookmarkEnd w:id="72"/>
            <w:r w:rsidRPr="00411F34">
              <w:rPr>
                <w:rFonts w:ascii="Times New Roman" w:hAnsi="Times New Roman"/>
                <w:color w:val="000000"/>
                <w:sz w:val="24"/>
                <w:szCs w:val="24"/>
                <w:lang w:val="uk-UA"/>
              </w:rPr>
              <w:t xml:space="preserve"> </w:t>
            </w:r>
          </w:p>
        </w:tc>
      </w:tr>
      <w:tr w:rsidR="00DF4951" w:rsidRPr="00411F34"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3" w:name="767"/>
            <w:bookmarkEnd w:id="73"/>
            <w:r w:rsidRPr="00411F34">
              <w:rPr>
                <w:rFonts w:ascii="Times New Roman" w:hAnsi="Times New Roman"/>
                <w:b/>
                <w:color w:val="000000"/>
                <w:sz w:val="24"/>
                <w:szCs w:val="24"/>
                <w:lang w:val="uk-UA"/>
              </w:rPr>
              <w:t>Розділ II. Відомості про види та суми доходів осіб, які входять до складу сім'ї,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дивіденди від цінних паперів) з ____________ 20__ р. до ____________ 20__ р.</w:t>
            </w:r>
          </w:p>
        </w:tc>
      </w:tr>
      <w:tr w:rsidR="00DF4951" w:rsidRPr="00411F34" w:rsidTr="00E54B7B">
        <w:trPr>
          <w:trHeight w:val="45"/>
          <w:tblCellSpacing w:w="0" w:type="auto"/>
        </w:trPr>
        <w:tc>
          <w:tcPr>
            <w:tcW w:w="3543" w:type="dxa"/>
            <w:gridSpan w:val="5"/>
            <w:vMerge w:val="restart"/>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4" w:name="768"/>
            <w:bookmarkEnd w:id="74"/>
            <w:r w:rsidRPr="00A55E6E">
              <w:rPr>
                <w:rFonts w:ascii="Times New Roman" w:hAnsi="Times New Roman"/>
                <w:color w:val="000000"/>
                <w:sz w:val="20"/>
                <w:szCs w:val="20"/>
                <w:lang w:val="uk-UA"/>
              </w:rPr>
              <w:t>Прізвище, ініціали</w:t>
            </w:r>
          </w:p>
        </w:tc>
        <w:tc>
          <w:tcPr>
            <w:tcW w:w="6714" w:type="dxa"/>
            <w:gridSpan w:val="7"/>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5" w:name="769"/>
            <w:bookmarkEnd w:id="75"/>
            <w:r w:rsidRPr="00A55E6E">
              <w:rPr>
                <w:rFonts w:ascii="Times New Roman" w:hAnsi="Times New Roman"/>
                <w:color w:val="000000"/>
                <w:sz w:val="20"/>
                <w:szCs w:val="20"/>
                <w:lang w:val="uk-UA"/>
              </w:rPr>
              <w:t>Відомості про доходи</w:t>
            </w:r>
          </w:p>
        </w:tc>
      </w:tr>
      <w:tr w:rsidR="00DF4951" w:rsidRPr="00277F00" w:rsidTr="00E54B7B">
        <w:trPr>
          <w:trHeight w:val="45"/>
          <w:tblCellSpacing w:w="0" w:type="auto"/>
        </w:trPr>
        <w:tc>
          <w:tcPr>
            <w:tcW w:w="3543" w:type="dxa"/>
            <w:gridSpan w:val="5"/>
            <w:vMerge/>
            <w:tcBorders>
              <w:top w:val="nil"/>
              <w:left w:val="outset" w:sz="8" w:space="0" w:color="000000"/>
              <w:bottom w:val="outset" w:sz="8" w:space="0" w:color="000000"/>
              <w:right w:val="outset" w:sz="8" w:space="0" w:color="000000"/>
            </w:tcBorders>
          </w:tcPr>
          <w:p w:rsidR="00DF4951" w:rsidRPr="00A55E6E" w:rsidRDefault="00DF4951" w:rsidP="002236E7">
            <w:pPr>
              <w:rPr>
                <w:rFonts w:ascii="Times New Roman" w:hAnsi="Times New Roman"/>
                <w:sz w:val="20"/>
                <w:szCs w:val="20"/>
                <w:lang w:val="uk-UA"/>
              </w:rPr>
            </w:pP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6" w:name="770"/>
            <w:bookmarkEnd w:id="76"/>
            <w:r w:rsidRPr="00A55E6E">
              <w:rPr>
                <w:rFonts w:ascii="Times New Roman" w:hAnsi="Times New Roman"/>
                <w:color w:val="000000"/>
                <w:sz w:val="20"/>
                <w:szCs w:val="20"/>
                <w:lang w:val="uk-UA"/>
              </w:rPr>
              <w:t>вид доходу</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7" w:name="771"/>
            <w:bookmarkEnd w:id="77"/>
            <w:r w:rsidRPr="00A55E6E">
              <w:rPr>
                <w:rFonts w:ascii="Times New Roman" w:hAnsi="Times New Roman"/>
                <w:color w:val="000000"/>
                <w:sz w:val="20"/>
                <w:szCs w:val="20"/>
                <w:lang w:val="uk-UA"/>
              </w:rPr>
              <w:t>сума доходу,</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78" w:name="772"/>
            <w:bookmarkEnd w:id="78"/>
            <w:r w:rsidRPr="00A55E6E">
              <w:rPr>
                <w:rFonts w:ascii="Times New Roman" w:hAnsi="Times New Roman"/>
                <w:color w:val="000000"/>
                <w:sz w:val="20"/>
                <w:szCs w:val="20"/>
                <w:lang w:val="uk-UA"/>
              </w:rPr>
              <w:t>найменування організації, у якій отримано дохід</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79" w:name="773"/>
            <w:bookmarkEnd w:id="79"/>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0" w:name="774"/>
            <w:bookmarkEnd w:id="80"/>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1" w:name="775"/>
            <w:bookmarkEnd w:id="81"/>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2" w:name="776"/>
            <w:bookmarkEnd w:id="82"/>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3" w:name="777"/>
            <w:bookmarkEnd w:id="83"/>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4" w:name="778"/>
            <w:bookmarkEnd w:id="84"/>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5" w:name="779"/>
            <w:bookmarkEnd w:id="85"/>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6" w:name="780"/>
            <w:bookmarkEnd w:id="86"/>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87" w:name="781"/>
            <w:bookmarkEnd w:id="87"/>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8" w:name="782"/>
            <w:bookmarkEnd w:id="88"/>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89" w:name="783"/>
            <w:bookmarkEnd w:id="8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0" w:name="784"/>
            <w:bookmarkEnd w:id="90"/>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1" w:name="785"/>
            <w:bookmarkEnd w:id="91"/>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2" w:name="786"/>
            <w:bookmarkEnd w:id="92"/>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3" w:name="787"/>
            <w:bookmarkEnd w:id="9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4" w:name="788"/>
            <w:bookmarkEnd w:id="94"/>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5" w:name="789"/>
            <w:bookmarkEnd w:id="9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6" w:name="790"/>
            <w:bookmarkEnd w:id="9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7" w:name="791"/>
            <w:bookmarkEnd w:id="9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98" w:name="792"/>
            <w:bookmarkEnd w:id="98"/>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99" w:name="793"/>
            <w:bookmarkEnd w:id="99"/>
            <w:r w:rsidRPr="00411F34">
              <w:rPr>
                <w:rFonts w:ascii="Times New Roman" w:hAnsi="Times New Roman"/>
                <w:b/>
                <w:color w:val="000000"/>
                <w:sz w:val="24"/>
                <w:szCs w:val="24"/>
                <w:lang w:val="uk-UA"/>
              </w:rPr>
              <w:t>Розділ III. Відомості про наявність у власності осіб, які входять до складу сім'ї, житлових приміщень (квартири, будинку, гуртожитку)</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0" w:name="794"/>
            <w:bookmarkEnd w:id="100"/>
            <w:r w:rsidRPr="00A55E6E">
              <w:rPr>
                <w:rFonts w:ascii="Times New Roman" w:hAnsi="Times New Roman"/>
                <w:color w:val="000000"/>
                <w:sz w:val="20"/>
                <w:szCs w:val="20"/>
                <w:lang w:val="uk-UA"/>
              </w:rPr>
              <w:t>Прізвище, ініціали власника</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1" w:name="795"/>
            <w:bookmarkEnd w:id="101"/>
            <w:r w:rsidRPr="00A55E6E">
              <w:rPr>
                <w:rFonts w:ascii="Times New Roman" w:hAnsi="Times New Roman"/>
                <w:color w:val="000000"/>
                <w:sz w:val="20"/>
                <w:szCs w:val="20"/>
                <w:lang w:val="uk-UA"/>
              </w:rPr>
              <w:t>Вид житлового приміщення (квартира, будинок, гуртожиток)</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2" w:name="796"/>
            <w:bookmarkEnd w:id="102"/>
            <w:r w:rsidRPr="00A55E6E">
              <w:rPr>
                <w:rFonts w:ascii="Times New Roman" w:hAnsi="Times New Roman"/>
                <w:color w:val="000000"/>
                <w:sz w:val="20"/>
                <w:szCs w:val="20"/>
                <w:lang w:val="uk-UA"/>
              </w:rPr>
              <w:t>Загальна площа житлового приміщення</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3" w:name="797"/>
            <w:bookmarkEnd w:id="103"/>
            <w:r w:rsidRPr="00A55E6E">
              <w:rPr>
                <w:rFonts w:ascii="Times New Roman" w:hAnsi="Times New Roman"/>
                <w:color w:val="000000"/>
                <w:sz w:val="20"/>
                <w:szCs w:val="20"/>
                <w:lang w:val="uk-UA"/>
              </w:rPr>
              <w:t>Адреса фактичного розташування</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04" w:name="798"/>
            <w:bookmarkEnd w:id="104"/>
            <w:r w:rsidRPr="00A55E6E">
              <w:rPr>
                <w:rFonts w:ascii="Times New Roman" w:hAnsi="Times New Roman"/>
                <w:color w:val="000000"/>
                <w:sz w:val="20"/>
                <w:szCs w:val="20"/>
                <w:lang w:val="uk-UA"/>
              </w:rPr>
              <w:t>Особлива характеристика житлового приміщення: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розташоване на тимчасово окупованій території у Донецькій та Луганській областях, Автономній Республіці Крим і м. Севастополі та у населених пунктах, що розташовані на лінії зіткнення;</w:t>
            </w:r>
            <w:r w:rsidRPr="00A55E6E">
              <w:rPr>
                <w:rFonts w:ascii="Times New Roman" w:hAnsi="Times New Roman"/>
                <w:sz w:val="20"/>
                <w:szCs w:val="20"/>
                <w:lang w:val="uk-UA"/>
              </w:rPr>
              <w:br/>
            </w:r>
            <w:r w:rsidRPr="00A55E6E">
              <w:rPr>
                <w:rFonts w:ascii="Times New Roman" w:hAnsi="Times New Roman"/>
                <w:color w:val="000000"/>
                <w:sz w:val="20"/>
                <w:szCs w:val="20"/>
                <w:lang w:val="uk-UA"/>
              </w:rPr>
              <w:t>- отримане дитиною-сиротою, дитиною, позбавленою батьківського піклування, особою з їх числа за рахунок державного чи місцевого бюджету</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5" w:name="799"/>
            <w:bookmarkEnd w:id="105"/>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6" w:name="800"/>
            <w:bookmarkEnd w:id="106"/>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7" w:name="801"/>
            <w:bookmarkEnd w:id="107"/>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8" w:name="802"/>
            <w:bookmarkEnd w:id="108"/>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09" w:name="803"/>
            <w:bookmarkEnd w:id="109"/>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0" w:name="804"/>
            <w:bookmarkEnd w:id="110"/>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1" w:name="805"/>
            <w:bookmarkEnd w:id="111"/>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2" w:name="806"/>
            <w:bookmarkEnd w:id="112"/>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3" w:name="807"/>
            <w:bookmarkEnd w:id="113"/>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4" w:name="808"/>
            <w:bookmarkEnd w:id="114"/>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5" w:name="809"/>
            <w:bookmarkEnd w:id="115"/>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6" w:name="810"/>
            <w:bookmarkEnd w:id="116"/>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7" w:name="811"/>
            <w:bookmarkEnd w:id="117"/>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8" w:name="812"/>
            <w:bookmarkEnd w:id="118"/>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19" w:name="813"/>
            <w:bookmarkEnd w:id="119"/>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0" w:name="814"/>
            <w:bookmarkEnd w:id="120"/>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1" w:name="815"/>
            <w:bookmarkEnd w:id="121"/>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2" w:name="816"/>
            <w:bookmarkEnd w:id="122"/>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3" w:name="817"/>
            <w:bookmarkEnd w:id="123"/>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4" w:name="818"/>
            <w:bookmarkEnd w:id="124"/>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218" w:type="dxa"/>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5" w:name="819"/>
            <w:bookmarkEnd w:id="125"/>
            <w:r w:rsidRPr="00411F34">
              <w:rPr>
                <w:rFonts w:ascii="Times New Roman" w:hAnsi="Times New Roman"/>
                <w:color w:val="000000"/>
                <w:sz w:val="24"/>
                <w:szCs w:val="24"/>
                <w:lang w:val="uk-UA"/>
              </w:rPr>
              <w:t xml:space="preserve"> </w:t>
            </w:r>
          </w:p>
        </w:tc>
        <w:tc>
          <w:tcPr>
            <w:tcW w:w="2325" w:type="dxa"/>
            <w:gridSpan w:val="4"/>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6" w:name="820"/>
            <w:bookmarkEnd w:id="126"/>
            <w:r w:rsidRPr="00411F34">
              <w:rPr>
                <w:rFonts w:ascii="Times New Roman" w:hAnsi="Times New Roman"/>
                <w:color w:val="000000"/>
                <w:sz w:val="24"/>
                <w:szCs w:val="24"/>
                <w:lang w:val="uk-UA"/>
              </w:rPr>
              <w:t xml:space="preserve"> </w:t>
            </w:r>
          </w:p>
        </w:tc>
        <w:tc>
          <w:tcPr>
            <w:tcW w:w="185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7" w:name="821"/>
            <w:bookmarkEnd w:id="127"/>
            <w:r w:rsidRPr="00411F34">
              <w:rPr>
                <w:rFonts w:ascii="Times New Roman" w:hAnsi="Times New Roman"/>
                <w:color w:val="000000"/>
                <w:sz w:val="24"/>
                <w:szCs w:val="24"/>
                <w:lang w:val="uk-UA"/>
              </w:rPr>
              <w:t xml:space="preserve"> </w:t>
            </w:r>
          </w:p>
        </w:tc>
        <w:tc>
          <w:tcPr>
            <w:tcW w:w="1800"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8" w:name="822"/>
            <w:bookmarkEnd w:id="128"/>
            <w:r w:rsidRPr="00411F34">
              <w:rPr>
                <w:rFonts w:ascii="Times New Roman" w:hAnsi="Times New Roman"/>
                <w:color w:val="000000"/>
                <w:sz w:val="24"/>
                <w:szCs w:val="24"/>
                <w:lang w:val="uk-UA"/>
              </w:rPr>
              <w:t xml:space="preserve"> </w:t>
            </w:r>
          </w:p>
        </w:tc>
        <w:tc>
          <w:tcPr>
            <w:tcW w:w="3064"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29" w:name="823"/>
            <w:bookmarkEnd w:id="129"/>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30" w:name="824"/>
            <w:bookmarkEnd w:id="130"/>
            <w:r w:rsidRPr="00411F34">
              <w:rPr>
                <w:rFonts w:ascii="Times New Roman" w:hAnsi="Times New Roman"/>
                <w:b/>
                <w:color w:val="000000"/>
                <w:sz w:val="24"/>
                <w:szCs w:val="24"/>
                <w:lang w:val="uk-UA"/>
              </w:rPr>
              <w:t>Розділ IV. Відомості про транспортні засоби, які зареєстровані в установленому порядку і з дати випуску яких минуло менше ніж 15 років (крім мопеда і причепа), що перебувають у власності осіб, які входять до складу сім'ї</w:t>
            </w:r>
          </w:p>
        </w:tc>
      </w:tr>
      <w:tr w:rsidR="00DF4951" w:rsidRPr="00277F00"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1" w:name="825"/>
            <w:bookmarkEnd w:id="131"/>
            <w:r w:rsidRPr="00A55E6E">
              <w:rPr>
                <w:rFonts w:ascii="Times New Roman" w:hAnsi="Times New Roman"/>
                <w:color w:val="000000"/>
                <w:sz w:val="20"/>
                <w:szCs w:val="20"/>
                <w:lang w:val="uk-UA"/>
              </w:rPr>
              <w:t>Прізвище, ініціали власника</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2" w:name="826"/>
            <w:bookmarkEnd w:id="132"/>
            <w:r w:rsidRPr="00A55E6E">
              <w:rPr>
                <w:rFonts w:ascii="Times New Roman" w:hAnsi="Times New Roman"/>
                <w:color w:val="000000"/>
                <w:sz w:val="20"/>
                <w:szCs w:val="20"/>
                <w:lang w:val="uk-UA"/>
              </w:rPr>
              <w:t>Транспортний засіб марки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3" w:name="827"/>
            <w:bookmarkEnd w:id="133"/>
            <w:r w:rsidRPr="00A55E6E">
              <w:rPr>
                <w:rFonts w:ascii="Times New Roman" w:hAnsi="Times New Roman"/>
                <w:color w:val="000000"/>
                <w:sz w:val="20"/>
                <w:szCs w:val="20"/>
                <w:lang w:val="uk-UA"/>
              </w:rPr>
              <w:t>Державний номерний знак</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4" w:name="828"/>
            <w:bookmarkEnd w:id="134"/>
            <w:r w:rsidRPr="00A55E6E">
              <w:rPr>
                <w:rFonts w:ascii="Times New Roman" w:hAnsi="Times New Roman"/>
                <w:color w:val="000000"/>
                <w:sz w:val="20"/>
                <w:szCs w:val="20"/>
                <w:lang w:val="uk-UA"/>
              </w:rPr>
              <w:t>Рік випуску</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35" w:name="829"/>
            <w:bookmarkEnd w:id="135"/>
            <w:r w:rsidRPr="00A55E6E">
              <w:rPr>
                <w:rFonts w:ascii="Times New Roman" w:hAnsi="Times New Roman"/>
                <w:color w:val="000000"/>
                <w:sz w:val="20"/>
                <w:szCs w:val="20"/>
                <w:lang w:val="uk-UA"/>
              </w:rPr>
              <w:t>Автомобілі, отримані через структурні підрозділи з питань соціального захисту населення / придбані батьками - вихователями дитячих будинків сімейного типу</w:t>
            </w:r>
          </w:p>
        </w:tc>
      </w:tr>
      <w:tr w:rsidR="00DF4951" w:rsidRPr="00277F00"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6" w:name="830"/>
            <w:bookmarkEnd w:id="136"/>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7" w:name="831"/>
            <w:bookmarkEnd w:id="137"/>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8" w:name="832"/>
            <w:bookmarkEnd w:id="138"/>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39" w:name="833"/>
            <w:bookmarkEnd w:id="13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0" w:name="834"/>
            <w:bookmarkEnd w:id="140"/>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1" w:name="835"/>
            <w:bookmarkEnd w:id="141"/>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2" w:name="836"/>
            <w:bookmarkEnd w:id="14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3" w:name="837"/>
            <w:bookmarkEnd w:id="14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4" w:name="838"/>
            <w:bookmarkEnd w:id="14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5" w:name="839"/>
            <w:bookmarkEnd w:id="145"/>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6" w:name="840"/>
            <w:bookmarkEnd w:id="146"/>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7" w:name="841"/>
            <w:bookmarkEnd w:id="147"/>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8" w:name="842"/>
            <w:bookmarkEnd w:id="148"/>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49" w:name="843"/>
            <w:bookmarkEnd w:id="149"/>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0" w:name="844"/>
            <w:bookmarkEnd w:id="150"/>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219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1" w:name="845"/>
            <w:bookmarkEnd w:id="151"/>
            <w:r w:rsidRPr="00411F34">
              <w:rPr>
                <w:rFonts w:ascii="Times New Roman" w:hAnsi="Times New Roman"/>
                <w:color w:val="000000"/>
                <w:sz w:val="24"/>
                <w:szCs w:val="24"/>
                <w:lang w:val="uk-UA"/>
              </w:rPr>
              <w:t xml:space="preserve"> </w:t>
            </w:r>
          </w:p>
        </w:tc>
        <w:tc>
          <w:tcPr>
            <w:tcW w:w="1348"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2" w:name="846"/>
            <w:bookmarkEnd w:id="152"/>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3" w:name="847"/>
            <w:bookmarkEnd w:id="153"/>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4" w:name="848"/>
            <w:bookmarkEnd w:id="154"/>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55" w:name="849"/>
            <w:bookmarkEnd w:id="155"/>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56" w:name="850"/>
            <w:bookmarkEnd w:id="156"/>
            <w:r w:rsidRPr="00411F34">
              <w:rPr>
                <w:rFonts w:ascii="Times New Roman" w:hAnsi="Times New Roman"/>
                <w:b/>
                <w:color w:val="000000"/>
                <w:sz w:val="24"/>
                <w:szCs w:val="24"/>
                <w:lang w:val="uk-UA"/>
              </w:rPr>
              <w:t>Розділ V. Інформація про купівлю земельної ділянки, квартири (будинку), транспортного засобу (механізму), будівельних матеріалів, інших товарів довгострокового вжитку або оплату (одноразово) будь-яких послуг (крім медичних, освітніх та житлово-комунальних згідно із соціальною нормою житла та соціальними нормативами житлово-комунального обслуговування) на суму, яка на дату купівлі, оплати перевищує 50 тисяч гривень, протягом 12 місяців перед зверненням</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7" w:name="851"/>
            <w:bookmarkEnd w:id="157"/>
            <w:r w:rsidRPr="00A55E6E">
              <w:rPr>
                <w:rFonts w:ascii="Times New Roman" w:hAnsi="Times New Roman"/>
                <w:color w:val="000000"/>
                <w:sz w:val="20"/>
                <w:szCs w:val="20"/>
                <w:lang w:val="uk-UA"/>
              </w:rPr>
              <w:t>Прізвище, ініціали</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8" w:name="852"/>
            <w:bookmarkEnd w:id="158"/>
            <w:r w:rsidRPr="00A55E6E">
              <w:rPr>
                <w:rFonts w:ascii="Times New Roman" w:hAnsi="Times New Roman"/>
                <w:color w:val="000000"/>
                <w:sz w:val="20"/>
                <w:szCs w:val="20"/>
                <w:lang w:val="uk-UA"/>
              </w:rPr>
              <w:t>Вид придбаного майна, товарів або оплачених послуг</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59" w:name="853"/>
            <w:bookmarkEnd w:id="159"/>
            <w:r w:rsidRPr="00A55E6E">
              <w:rPr>
                <w:rFonts w:ascii="Times New Roman" w:hAnsi="Times New Roman"/>
                <w:color w:val="000000"/>
                <w:sz w:val="20"/>
                <w:szCs w:val="20"/>
                <w:lang w:val="uk-UA"/>
              </w:rPr>
              <w:t>Вартість, 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60" w:name="854"/>
            <w:bookmarkEnd w:id="160"/>
            <w:r w:rsidRPr="00A55E6E">
              <w:rPr>
                <w:rFonts w:ascii="Times New Roman" w:hAnsi="Times New Roman"/>
                <w:color w:val="000000"/>
                <w:sz w:val="20"/>
                <w:szCs w:val="20"/>
                <w:lang w:val="uk-UA"/>
              </w:rPr>
              <w:t>Дата придбання майна, товарів або оплати послуг</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1" w:name="855"/>
            <w:bookmarkEnd w:id="161"/>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2" w:name="856"/>
            <w:bookmarkEnd w:id="162"/>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3" w:name="857"/>
            <w:bookmarkEnd w:id="163"/>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4" w:name="858"/>
            <w:bookmarkEnd w:id="164"/>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5" w:name="859"/>
            <w:bookmarkEnd w:id="165"/>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6" w:name="860"/>
            <w:bookmarkEnd w:id="166"/>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7" w:name="861"/>
            <w:bookmarkEnd w:id="167"/>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68" w:name="862"/>
            <w:bookmarkEnd w:id="168"/>
            <w:r w:rsidRPr="00411F34">
              <w:rPr>
                <w:rFonts w:ascii="Times New Roman" w:hAnsi="Times New Roman"/>
                <w:color w:val="000000"/>
                <w:sz w:val="24"/>
                <w:szCs w:val="24"/>
                <w:lang w:val="uk-UA"/>
              </w:rPr>
              <w:t xml:space="preserve"> </w:t>
            </w:r>
          </w:p>
        </w:tc>
      </w:tr>
      <w:tr w:rsidR="00DF4951" w:rsidRPr="00277F00" w:rsidTr="00E54B7B">
        <w:trPr>
          <w:trHeight w:val="45"/>
          <w:tblCellSpacing w:w="0" w:type="auto"/>
        </w:trPr>
        <w:tc>
          <w:tcPr>
            <w:tcW w:w="10257" w:type="dxa"/>
            <w:gridSpan w:val="1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rPr>
                <w:rFonts w:ascii="Times New Roman" w:hAnsi="Times New Roman"/>
                <w:sz w:val="24"/>
                <w:szCs w:val="24"/>
                <w:lang w:val="uk-UA"/>
              </w:rPr>
            </w:pPr>
            <w:bookmarkStart w:id="169" w:name="863"/>
            <w:bookmarkEnd w:id="169"/>
            <w:r w:rsidRPr="00411F34">
              <w:rPr>
                <w:rFonts w:ascii="Times New Roman" w:hAnsi="Times New Roman"/>
                <w:b/>
                <w:color w:val="000000"/>
                <w:sz w:val="24"/>
                <w:szCs w:val="24"/>
                <w:lang w:val="uk-UA"/>
              </w:rPr>
              <w:t>Розділ VI. Відомості про суми аліментів, отримані особами, які входять до складу сім'ї з ____________ 20__ р. до ____________ 20__ р.</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0" w:name="864"/>
            <w:bookmarkEnd w:id="170"/>
            <w:r w:rsidRPr="00A55E6E">
              <w:rPr>
                <w:rFonts w:ascii="Times New Roman" w:hAnsi="Times New Roman"/>
                <w:color w:val="000000"/>
                <w:sz w:val="20"/>
                <w:szCs w:val="20"/>
                <w:lang w:val="uk-UA"/>
              </w:rPr>
              <w:t>Прізвище, ініціали отримувача аліментів</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1" w:name="865"/>
            <w:bookmarkEnd w:id="171"/>
            <w:r w:rsidRPr="00A55E6E">
              <w:rPr>
                <w:rFonts w:ascii="Times New Roman" w:hAnsi="Times New Roman"/>
                <w:color w:val="000000"/>
                <w:sz w:val="20"/>
                <w:szCs w:val="20"/>
                <w:lang w:val="uk-UA"/>
              </w:rPr>
              <w:t>Прізвище, ініціали платника аліментів</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2" w:name="866"/>
            <w:bookmarkEnd w:id="172"/>
            <w:r w:rsidRPr="00A55E6E">
              <w:rPr>
                <w:rFonts w:ascii="Times New Roman" w:hAnsi="Times New Roman"/>
                <w:color w:val="000000"/>
                <w:sz w:val="20"/>
                <w:szCs w:val="20"/>
                <w:lang w:val="uk-UA"/>
              </w:rPr>
              <w:t>Сума,</w:t>
            </w:r>
            <w:r w:rsidRPr="00A55E6E">
              <w:rPr>
                <w:rFonts w:ascii="Times New Roman" w:hAnsi="Times New Roman"/>
                <w:sz w:val="20"/>
                <w:szCs w:val="20"/>
                <w:lang w:val="uk-UA"/>
              </w:rPr>
              <w:br/>
            </w:r>
            <w:r w:rsidRPr="00A55E6E">
              <w:rPr>
                <w:rFonts w:ascii="Times New Roman" w:hAnsi="Times New Roman"/>
                <w:color w:val="000000"/>
                <w:sz w:val="20"/>
                <w:szCs w:val="20"/>
                <w:lang w:val="uk-UA"/>
              </w:rPr>
              <w:t>грн</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A55E6E" w:rsidRDefault="00DF4951" w:rsidP="002236E7">
            <w:pPr>
              <w:spacing w:after="0"/>
              <w:jc w:val="center"/>
              <w:rPr>
                <w:rFonts w:ascii="Times New Roman" w:hAnsi="Times New Roman"/>
                <w:sz w:val="20"/>
                <w:szCs w:val="20"/>
                <w:lang w:val="uk-UA"/>
              </w:rPr>
            </w:pPr>
            <w:bookmarkStart w:id="173" w:name="867"/>
            <w:bookmarkEnd w:id="173"/>
            <w:r w:rsidRPr="00A55E6E">
              <w:rPr>
                <w:rFonts w:ascii="Times New Roman" w:hAnsi="Times New Roman"/>
                <w:color w:val="000000"/>
                <w:sz w:val="20"/>
                <w:szCs w:val="20"/>
                <w:lang w:val="uk-UA"/>
              </w:rPr>
              <w:t>Відмітка про наявність заборгованості понад шість місяців за виконавчим провадженням про стягнення аліментів,</w:t>
            </w:r>
            <w:r w:rsidRPr="00A55E6E">
              <w:rPr>
                <w:rFonts w:ascii="Times New Roman" w:hAnsi="Times New Roman"/>
                <w:sz w:val="20"/>
                <w:szCs w:val="20"/>
                <w:lang w:val="uk-UA"/>
              </w:rPr>
              <w:br/>
            </w:r>
            <w:r w:rsidRPr="00A55E6E">
              <w:rPr>
                <w:rFonts w:ascii="Times New Roman" w:hAnsi="Times New Roman"/>
                <w:color w:val="000000"/>
                <w:sz w:val="20"/>
                <w:szCs w:val="20"/>
                <w:lang w:val="uk-UA"/>
              </w:rPr>
              <w:t>так/ні</w:t>
            </w:r>
          </w:p>
        </w:tc>
      </w:tr>
      <w:tr w:rsidR="00DF4951" w:rsidRPr="00277F00" w:rsidTr="00E54B7B">
        <w:trPr>
          <w:trHeight w:val="45"/>
          <w:tblCellSpacing w:w="0" w:type="auto"/>
        </w:trPr>
        <w:tc>
          <w:tcPr>
            <w:tcW w:w="3543" w:type="dxa"/>
            <w:gridSpan w:val="5"/>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4" w:name="868"/>
            <w:bookmarkEnd w:id="174"/>
            <w:r w:rsidRPr="00411F34">
              <w:rPr>
                <w:rFonts w:ascii="Times New Roman" w:hAnsi="Times New Roman"/>
                <w:color w:val="000000"/>
                <w:sz w:val="24"/>
                <w:szCs w:val="24"/>
                <w:lang w:val="uk-UA"/>
              </w:rPr>
              <w:t xml:space="preserve"> </w:t>
            </w:r>
          </w:p>
        </w:tc>
        <w:tc>
          <w:tcPr>
            <w:tcW w:w="2955" w:type="dxa"/>
            <w:gridSpan w:val="3"/>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5" w:name="869"/>
            <w:bookmarkEnd w:id="175"/>
            <w:r w:rsidRPr="00411F34">
              <w:rPr>
                <w:rFonts w:ascii="Times New Roman" w:hAnsi="Times New Roman"/>
                <w:color w:val="000000"/>
                <w:sz w:val="24"/>
                <w:szCs w:val="24"/>
                <w:lang w:val="uk-UA"/>
              </w:rPr>
              <w:t xml:space="preserve"> </w:t>
            </w:r>
          </w:p>
        </w:tc>
        <w:tc>
          <w:tcPr>
            <w:tcW w:w="1276"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6" w:name="870"/>
            <w:bookmarkEnd w:id="176"/>
            <w:r w:rsidRPr="00411F34">
              <w:rPr>
                <w:rFonts w:ascii="Times New Roman" w:hAnsi="Times New Roman"/>
                <w:color w:val="000000"/>
                <w:sz w:val="24"/>
                <w:szCs w:val="24"/>
                <w:lang w:val="uk-UA"/>
              </w:rPr>
              <w:t xml:space="preserve"> </w:t>
            </w:r>
          </w:p>
        </w:tc>
        <w:tc>
          <w:tcPr>
            <w:tcW w:w="2483" w:type="dxa"/>
            <w:gridSpan w:val="2"/>
            <w:tcBorders>
              <w:top w:val="outset" w:sz="8" w:space="0" w:color="000000"/>
              <w:left w:val="outset" w:sz="8" w:space="0" w:color="000000"/>
              <w:bottom w:val="outset" w:sz="8" w:space="0" w:color="000000"/>
              <w:right w:val="outset" w:sz="8" w:space="0" w:color="000000"/>
            </w:tcBorders>
            <w:vAlign w:val="center"/>
          </w:tcPr>
          <w:p w:rsidR="00DF4951" w:rsidRPr="00411F34" w:rsidRDefault="00DF4951" w:rsidP="002236E7">
            <w:pPr>
              <w:spacing w:after="0"/>
              <w:jc w:val="center"/>
              <w:rPr>
                <w:rFonts w:ascii="Times New Roman" w:hAnsi="Times New Roman"/>
                <w:sz w:val="24"/>
                <w:szCs w:val="24"/>
                <w:lang w:val="uk-UA"/>
              </w:rPr>
            </w:pPr>
            <w:bookmarkStart w:id="177" w:name="871"/>
            <w:bookmarkEnd w:id="177"/>
            <w:r w:rsidRPr="00411F34">
              <w:rPr>
                <w:rFonts w:ascii="Times New Roman" w:hAnsi="Times New Roman"/>
                <w:color w:val="000000"/>
                <w:sz w:val="24"/>
                <w:szCs w:val="24"/>
                <w:lang w:val="uk-UA"/>
              </w:rPr>
              <w:t xml:space="preserve"> </w:t>
            </w:r>
          </w:p>
        </w:tc>
      </w:tr>
    </w:tbl>
    <w:p w:rsidR="00DF4951" w:rsidRPr="00411F34" w:rsidRDefault="00DF4951" w:rsidP="00411F34">
      <w:pPr>
        <w:rPr>
          <w:rFonts w:ascii="Times New Roman" w:hAnsi="Times New Roman"/>
          <w:sz w:val="24"/>
          <w:szCs w:val="24"/>
          <w:lang w:val="uk-UA"/>
        </w:rPr>
      </w:pPr>
    </w:p>
    <w:tbl>
      <w:tblPr>
        <w:tblW w:w="0" w:type="auto"/>
        <w:tblCellSpacing w:w="0" w:type="auto"/>
        <w:tblLook w:val="00A0"/>
      </w:tblPr>
      <w:tblGrid>
        <w:gridCol w:w="5945"/>
        <w:gridCol w:w="4427"/>
      </w:tblGrid>
      <w:tr w:rsidR="00DF4951" w:rsidRPr="00277F00" w:rsidTr="002236E7">
        <w:trPr>
          <w:trHeight w:val="120"/>
          <w:tblCellSpacing w:w="0" w:type="auto"/>
        </w:trPr>
        <w:tc>
          <w:tcPr>
            <w:tcW w:w="0" w:type="auto"/>
            <w:gridSpan w:val="2"/>
            <w:vAlign w:val="center"/>
          </w:tcPr>
          <w:p w:rsidR="00DF4951" w:rsidRPr="00835A24" w:rsidRDefault="00DF4951" w:rsidP="002236E7">
            <w:pPr>
              <w:spacing w:after="0"/>
              <w:rPr>
                <w:rFonts w:ascii="Times New Roman" w:hAnsi="Times New Roman"/>
                <w:sz w:val="20"/>
                <w:szCs w:val="20"/>
                <w:lang w:val="uk-UA"/>
              </w:rPr>
            </w:pPr>
            <w:bookmarkStart w:id="178" w:name="872"/>
            <w:bookmarkEnd w:id="178"/>
            <w:r w:rsidRPr="00835A24">
              <w:rPr>
                <w:rFonts w:ascii="Times New Roman" w:hAnsi="Times New Roman"/>
                <w:color w:val="000000"/>
                <w:sz w:val="20"/>
                <w:szCs w:val="20"/>
                <w:lang w:val="uk-UA"/>
              </w:rPr>
              <w:t>____________</w:t>
            </w:r>
            <w:r w:rsidRPr="00835A24">
              <w:rPr>
                <w:rFonts w:ascii="Times New Roman" w:hAnsi="Times New Roman"/>
                <w:sz w:val="20"/>
                <w:szCs w:val="20"/>
                <w:lang w:val="uk-UA"/>
              </w:rPr>
              <w:br/>
            </w:r>
            <w:r w:rsidRPr="00835A24">
              <w:rPr>
                <w:rFonts w:ascii="Times New Roman" w:hAnsi="Times New Roman"/>
                <w:color w:val="000000"/>
                <w:sz w:val="20"/>
                <w:szCs w:val="20"/>
                <w:lang w:val="uk-UA"/>
              </w:rPr>
              <w:t>* Інформація про місце проживання / перебування особи за зазначеною адресою, про перебування особи за кордоном сукупно понад 60 днів протягом періоду, за який враховуються доходи для призначення соціальної допомоги, про надання особою соціальних послуг, про тривалу хворобу особи (що підтверджено висновком лікарсько-консультативної комісії закладу охорони здоров'я).</w:t>
            </w:r>
          </w:p>
          <w:p w:rsidR="00DF4951" w:rsidRPr="00411F34" w:rsidRDefault="00DF4951" w:rsidP="002236E7">
            <w:pPr>
              <w:spacing w:after="0"/>
              <w:rPr>
                <w:rFonts w:ascii="Times New Roman" w:hAnsi="Times New Roman"/>
                <w:sz w:val="24"/>
                <w:szCs w:val="24"/>
                <w:lang w:val="uk-UA"/>
              </w:rPr>
            </w:pPr>
          </w:p>
          <w:p w:rsidR="00DF4951" w:rsidRPr="00411F34" w:rsidRDefault="00DF4951" w:rsidP="002236E7">
            <w:pPr>
              <w:spacing w:after="0"/>
              <w:rPr>
                <w:rFonts w:ascii="Times New Roman" w:hAnsi="Times New Roman"/>
                <w:sz w:val="24"/>
                <w:szCs w:val="24"/>
                <w:lang w:val="uk-UA"/>
              </w:rPr>
            </w:pPr>
            <w:bookmarkStart w:id="179" w:name="873"/>
            <w:bookmarkEnd w:id="179"/>
            <w:r w:rsidRPr="00411F34">
              <w:rPr>
                <w:rFonts w:ascii="Times New Roman" w:hAnsi="Times New Roman"/>
                <w:color w:val="000000"/>
                <w:sz w:val="24"/>
                <w:szCs w:val="24"/>
                <w:lang w:val="uk-UA"/>
              </w:rPr>
              <w:t>Я усвідомлюю, що в разі подання мною неповних або недостовірних відомостей про осіб, які входять до складу сім'ї, їхні доходи, майновий стан і витрати, мені може бути відмовлено у призначенні державної соціальної допомоги або припинено її надання. У такому разі зобов'язуюся повернути надміру перераховану (виплачену) суму державної соціальної допомоги.</w:t>
            </w:r>
          </w:p>
        </w:tc>
      </w:tr>
      <w:tr w:rsidR="00DF4951" w:rsidRPr="00411F34" w:rsidTr="002236E7">
        <w:trPr>
          <w:trHeight w:val="120"/>
          <w:tblCellSpacing w:w="0" w:type="auto"/>
        </w:trPr>
        <w:tc>
          <w:tcPr>
            <w:tcW w:w="6493" w:type="dxa"/>
            <w:vAlign w:val="center"/>
          </w:tcPr>
          <w:p w:rsidR="00DF4951" w:rsidRPr="00411F34" w:rsidRDefault="00DF4951" w:rsidP="002236E7">
            <w:pPr>
              <w:spacing w:after="0"/>
              <w:rPr>
                <w:rFonts w:ascii="Times New Roman" w:hAnsi="Times New Roman"/>
                <w:sz w:val="24"/>
                <w:szCs w:val="24"/>
                <w:lang w:val="uk-UA"/>
              </w:rPr>
            </w:pPr>
            <w:bookmarkStart w:id="180" w:name="874"/>
            <w:bookmarkEnd w:id="180"/>
            <w:r w:rsidRPr="00411F34">
              <w:rPr>
                <w:rFonts w:ascii="Times New Roman" w:hAnsi="Times New Roman"/>
                <w:color w:val="000000"/>
                <w:sz w:val="24"/>
                <w:szCs w:val="24"/>
                <w:lang w:val="uk-UA"/>
              </w:rPr>
              <w:t>___ ____________ 20__ р.</w:t>
            </w:r>
          </w:p>
        </w:tc>
        <w:tc>
          <w:tcPr>
            <w:tcW w:w="3197" w:type="dxa"/>
            <w:vAlign w:val="center"/>
          </w:tcPr>
          <w:p w:rsidR="00DF4951" w:rsidRPr="00411F34" w:rsidRDefault="00DF4951" w:rsidP="002236E7">
            <w:pPr>
              <w:spacing w:after="0"/>
              <w:jc w:val="center"/>
              <w:rPr>
                <w:rFonts w:ascii="Times New Roman" w:hAnsi="Times New Roman"/>
                <w:sz w:val="24"/>
                <w:szCs w:val="24"/>
                <w:lang w:val="uk-UA"/>
              </w:rPr>
            </w:pPr>
            <w:bookmarkStart w:id="181" w:name="875"/>
            <w:bookmarkEnd w:id="181"/>
            <w:r w:rsidRPr="00411F34">
              <w:rPr>
                <w:rFonts w:ascii="Times New Roman" w:hAnsi="Times New Roman"/>
                <w:color w:val="000000"/>
                <w:sz w:val="24"/>
                <w:szCs w:val="24"/>
                <w:lang w:val="uk-UA"/>
              </w:rPr>
              <w:t>_____________________</w:t>
            </w:r>
            <w:r w:rsidRPr="00411F34">
              <w:rPr>
                <w:rFonts w:ascii="Times New Roman" w:hAnsi="Times New Roman"/>
                <w:sz w:val="24"/>
                <w:szCs w:val="24"/>
                <w:lang w:val="uk-UA"/>
              </w:rPr>
              <w:br/>
            </w:r>
            <w:r w:rsidRPr="00411F34">
              <w:rPr>
                <w:rFonts w:ascii="Times New Roman" w:hAnsi="Times New Roman"/>
                <w:color w:val="000000"/>
                <w:sz w:val="20"/>
                <w:szCs w:val="20"/>
                <w:lang w:val="uk-UA"/>
              </w:rPr>
              <w:t>(підпис)</w:t>
            </w:r>
          </w:p>
        </w:tc>
      </w:tr>
    </w:tbl>
    <w:p w:rsidR="00DF4951" w:rsidRPr="00411F34" w:rsidRDefault="00DF4951" w:rsidP="00411F34">
      <w:pPr>
        <w:ind w:left="180"/>
        <w:rPr>
          <w:lang w:val="uk-UA"/>
        </w:rPr>
      </w:pPr>
    </w:p>
    <w:sectPr w:rsidR="00DF4951" w:rsidRPr="00411F34" w:rsidSect="00411F34">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F34"/>
    <w:rsid w:val="00000293"/>
    <w:rsid w:val="00026CA0"/>
    <w:rsid w:val="000B61C5"/>
    <w:rsid w:val="000C11E6"/>
    <w:rsid w:val="000F2E23"/>
    <w:rsid w:val="000F79AF"/>
    <w:rsid w:val="00167958"/>
    <w:rsid w:val="001A759D"/>
    <w:rsid w:val="001C79D5"/>
    <w:rsid w:val="001D2BC0"/>
    <w:rsid w:val="002236E7"/>
    <w:rsid w:val="00224126"/>
    <w:rsid w:val="00254C12"/>
    <w:rsid w:val="00277F00"/>
    <w:rsid w:val="00292AD1"/>
    <w:rsid w:val="003B5792"/>
    <w:rsid w:val="003B5C21"/>
    <w:rsid w:val="003D1AB9"/>
    <w:rsid w:val="00400C9A"/>
    <w:rsid w:val="00411F34"/>
    <w:rsid w:val="004E4797"/>
    <w:rsid w:val="005D7C1B"/>
    <w:rsid w:val="006359A9"/>
    <w:rsid w:val="006A344A"/>
    <w:rsid w:val="0072381E"/>
    <w:rsid w:val="00743377"/>
    <w:rsid w:val="00773EB1"/>
    <w:rsid w:val="007D2FDE"/>
    <w:rsid w:val="00835A24"/>
    <w:rsid w:val="0083634F"/>
    <w:rsid w:val="00855FA5"/>
    <w:rsid w:val="00872DBB"/>
    <w:rsid w:val="008C1EE4"/>
    <w:rsid w:val="00932CFC"/>
    <w:rsid w:val="00937274"/>
    <w:rsid w:val="00950815"/>
    <w:rsid w:val="00974276"/>
    <w:rsid w:val="009C2FFF"/>
    <w:rsid w:val="00A43E6F"/>
    <w:rsid w:val="00A55E6E"/>
    <w:rsid w:val="00A868BA"/>
    <w:rsid w:val="00B327DB"/>
    <w:rsid w:val="00B610C6"/>
    <w:rsid w:val="00BD7521"/>
    <w:rsid w:val="00CA29B3"/>
    <w:rsid w:val="00CC666A"/>
    <w:rsid w:val="00DB56D8"/>
    <w:rsid w:val="00DF4951"/>
    <w:rsid w:val="00E12E9D"/>
    <w:rsid w:val="00E35BDB"/>
    <w:rsid w:val="00E54B7B"/>
    <w:rsid w:val="00E82DF1"/>
    <w:rsid w:val="00EB7F93"/>
    <w:rsid w:val="00EC7383"/>
    <w:rsid w:val="00F16AF5"/>
    <w:rsid w:val="00F75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34"/>
    <w:pPr>
      <w:spacing w:after="200" w:line="276" w:lineRule="auto"/>
    </w:pPr>
    <w:rPr>
      <w:rFonts w:ascii="Calibri" w:hAnsi="Calibri"/>
      <w:lang w:val="en-US" w:eastAsia="en-US"/>
    </w:rPr>
  </w:style>
  <w:style w:type="paragraph" w:styleId="Heading3">
    <w:name w:val="heading 3"/>
    <w:basedOn w:val="Normal"/>
    <w:next w:val="Normal"/>
    <w:link w:val="Heading3Char"/>
    <w:uiPriority w:val="99"/>
    <w:qFormat/>
    <w:rsid w:val="00411F34"/>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11F34"/>
    <w:rPr>
      <w:rFonts w:ascii="Cambria" w:hAnsi="Cambria" w:cs="Times New Roman"/>
      <w:b/>
      <w:bCs/>
      <w:color w:val="4F81BD"/>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766</Words>
  <Characters>4369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9</cp:revision>
  <dcterms:created xsi:type="dcterms:W3CDTF">2022-03-29T11:55:00Z</dcterms:created>
  <dcterms:modified xsi:type="dcterms:W3CDTF">2022-03-29T15:20:00Z</dcterms:modified>
</cp:coreProperties>
</file>