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7" w:rsidRPr="00064F53" w:rsidRDefault="00FF3E77" w:rsidP="00812BDA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FF3E77" w:rsidRPr="00064F53" w:rsidRDefault="00FF3E77" w:rsidP="00B9085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ind w:left="188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служби у справах дітей)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дитину: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свідоцтво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народження: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Паспортні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ID-картка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вихованця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реквізити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підтверджують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персональних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достовірності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ЕОК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відповідності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користувача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(перебування)______________________________________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Задеклароване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(зареєстроване)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фактичного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Коментар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Історія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власного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складних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життєвих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обставинах: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дитина-сирота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потрібне).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ind w:left="188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(назва документа, коли і ким виданий)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(коли і ким прийняте)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втрату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(коли і ким прийняте)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постраждала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наслідок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воєнних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конфліктів: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має/не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Історія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(перебування)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228"/>
        <w:gridCol w:w="1228"/>
        <w:gridCol w:w="2044"/>
        <w:gridCol w:w="1620"/>
        <w:gridCol w:w="2160"/>
        <w:gridCol w:w="1440"/>
      </w:tblGrid>
      <w:tr w:rsidR="00FF3E77" w:rsidRPr="00812BDA" w:rsidTr="00812BDA">
        <w:trPr>
          <w:trHeight w:val="60"/>
          <w:tblHeader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влаштування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Форма влаштування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та місцезнаходження закладу /П. І. П. (сім’ї)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Підстави для влаштування дитини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:rsidTr="00812BDA">
        <w:trPr>
          <w:trHeight w:val="60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800"/>
        <w:gridCol w:w="1905"/>
        <w:gridCol w:w="1875"/>
        <w:gridCol w:w="2340"/>
        <w:gridCol w:w="1800"/>
      </w:tblGrid>
      <w:tr w:rsidR="00FF3E77" w:rsidRPr="00812BDA" w:rsidTr="00812BDA">
        <w:trPr>
          <w:trHeight w:val="60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переміщення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Країна/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Регіон України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Адреса поточного місця перебування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особу супроводжуючого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завершення переміщення</w:t>
            </w:r>
          </w:p>
        </w:tc>
      </w:tr>
      <w:tr w:rsidR="00FF3E77" w:rsidRPr="00812BDA" w:rsidTr="00812BDA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знайомства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кандидатів: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вихідний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направлення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результат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(прізвище, власне ім’я, по батькові (у разі наявності))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(ставлення до дитини, турбота, догляд за нею, утримання дитини тощо)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зайнятість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(прізвище, власне ім’я, по батькові (у разі наявності))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(ставлення до дитини, турбота, догляд за нею, утримання дитини тощо)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зайнятість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освіту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228"/>
        <w:gridCol w:w="1228"/>
        <w:gridCol w:w="2044"/>
        <w:gridCol w:w="1247"/>
        <w:gridCol w:w="1453"/>
        <w:gridCol w:w="1440"/>
        <w:gridCol w:w="1080"/>
      </w:tblGrid>
      <w:tr w:rsidR="00FF3E77" w:rsidRPr="00812BDA" w:rsidTr="00812BDA">
        <w:trPr>
          <w:trHeight w:val="566"/>
          <w:tblHeader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влаштування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Форма влаштування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та місцезнаходження закладу, у якому вчиться чи який відвідує дитина / прізвище сім’ї, в якій виховується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Підстави для влаштування дитини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Строк перебування у закладі з\по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припинення влаштування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:rsidTr="00812BDA">
        <w:trPr>
          <w:trHeight w:val="60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освіта,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(відомості про наявність освіти відповідно до віку дитини,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найменування закладу, у якому вчиться чи який відвідує дитина)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Завантажене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фото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зріст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(см)_______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вага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(кг)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(на час, коли зроблено фотографію)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очей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волосся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прикмети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поведінкові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(особливості характеру, навички тощо)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здоров’я,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фізичний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розумовий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розвиток: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обстеження,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захворювань: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520"/>
        <w:gridCol w:w="2535"/>
        <w:gridCol w:w="2520"/>
        <w:gridCol w:w="2160"/>
      </w:tblGrid>
      <w:tr w:rsidR="00FF3E77" w:rsidRPr="00064F53" w:rsidTr="00812BDA">
        <w:trPr>
          <w:trHeight w:val="60"/>
          <w:tblHeader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захворювання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МКХ-10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Інвалідність</w:t>
            </w:r>
          </w:p>
        </w:tc>
      </w:tr>
      <w:tr w:rsidR="00FF3E77" w:rsidRPr="00064F53" w:rsidTr="00812BDA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довідка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МСЕК/довідка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ЛКК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(ЛК)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підтверджує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припиняє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інвалідність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спеціальному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:rsidR="00FF3E77" w:rsidRPr="00812BDA" w:rsidRDefault="00FF3E77" w:rsidP="00812BD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r w:rsidRPr="00812BD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(перебуває / не перебуває)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братів,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сестер: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440"/>
        <w:gridCol w:w="1440"/>
        <w:gridCol w:w="1440"/>
        <w:gridCol w:w="2095"/>
        <w:gridCol w:w="2187"/>
        <w:gridCol w:w="1118"/>
      </w:tblGrid>
      <w:tr w:rsidR="00FF3E77" w:rsidRPr="00812BDA" w:rsidTr="00812BDA">
        <w:trPr>
          <w:trHeight w:val="6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Родинні стосунки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</w:t>
            </w:r>
          </w:p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 у разі наявності)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Місцеперебування (проживання)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Інформація про перебування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братів/сестер</w:t>
            </w: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на обліку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:rsidTr="00812BDA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родичів: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620"/>
        <w:gridCol w:w="1800"/>
        <w:gridCol w:w="1708"/>
        <w:gridCol w:w="1532"/>
        <w:gridCol w:w="1620"/>
        <w:gridCol w:w="1440"/>
      </w:tblGrid>
      <w:tr w:rsidR="00FF3E77" w:rsidRPr="00812BDA" w:rsidTr="00812BDA">
        <w:trPr>
          <w:trHeight w:val="60"/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812BDA">
            <w:pPr>
              <w:spacing w:after="0" w:line="161" w:lineRule="atLeast"/>
              <w:ind w:right="-3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Родинні стосунки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 ім’я, по батькові (у разі наявності)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Місцеперебування (проживання), номер телефону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Спілкується з дитиною</w:t>
            </w:r>
          </w:p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(так/ні)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Проживає з дитиною</w:t>
            </w:r>
          </w:p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(так/ні)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812BDA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F3E77" w:rsidRPr="00812BDA" w:rsidTr="00812BDA">
        <w:trPr>
          <w:trHeight w:val="6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812BDA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12BD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відпочинок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виїзду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кордон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видано______________________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Період,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країна,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закладу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оздоровлення/відпочинку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організатора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оздоровлення/відпочинку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супроводжуючу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Наставництво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особу/установу,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Період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наставництва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700"/>
        <w:gridCol w:w="2520"/>
        <w:gridCol w:w="2340"/>
        <w:gridCol w:w="2160"/>
      </w:tblGrid>
      <w:tr w:rsidR="00FF3E77" w:rsidRPr="00064F53" w:rsidTr="00812BDA">
        <w:trPr>
          <w:trHeight w:val="60"/>
          <w:tblHeader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(загальна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характеристика)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(адреса)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майно,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F3E77" w:rsidRPr="00064F53" w:rsidRDefault="00FF3E77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збереження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</w:tr>
      <w:tr w:rsidR="00FF3E77" w:rsidRPr="00064F53" w:rsidTr="00812BDA">
        <w:trPr>
          <w:trHeight w:val="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3E77" w:rsidRPr="00064F53" w:rsidRDefault="00FF3E77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F3E77" w:rsidRPr="00064F53" w:rsidRDefault="00FF3E77" w:rsidP="00812BD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Державна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допомога,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отримує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дитина: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допомоги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рахунку,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установа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відкрито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житлових,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майнових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місцевий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регіональний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централізований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усиновлені: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анкети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примітки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централізованому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міждержавного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термінів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сімейні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виховання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проведені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опіки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складних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життєвих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обставинах,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дитини-сироти,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FF3E77" w:rsidRPr="00064F53" w:rsidRDefault="00FF3E77" w:rsidP="00812BDA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FF3E77" w:rsidRPr="00064F53" w:rsidRDefault="00FF3E77" w:rsidP="00812BDA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цифрової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трансформації,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технологій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кібербезпеки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адміністрування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Калінін</w:t>
      </w:r>
    </w:p>
    <w:p w:rsidR="00FF3E77" w:rsidRPr="00064F53" w:rsidRDefault="00FF3E77" w:rsidP="00812BDA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розвитку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Колбаса</w:t>
      </w:r>
    </w:p>
    <w:sectPr w:rsidR="00FF3E77" w:rsidRPr="00064F53" w:rsidSect="00EA223B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9E"/>
    <w:multiLevelType w:val="multilevel"/>
    <w:tmpl w:val="4CB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2F02"/>
    <w:multiLevelType w:val="multilevel"/>
    <w:tmpl w:val="462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51090"/>
    <w:multiLevelType w:val="multilevel"/>
    <w:tmpl w:val="4FC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DA"/>
    <w:rsid w:val="00026CA0"/>
    <w:rsid w:val="00044CA7"/>
    <w:rsid w:val="00064F53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B62F6"/>
    <w:rsid w:val="007D0A0A"/>
    <w:rsid w:val="007D2FDE"/>
    <w:rsid w:val="00812BDA"/>
    <w:rsid w:val="0083634F"/>
    <w:rsid w:val="00855FA5"/>
    <w:rsid w:val="00872DBB"/>
    <w:rsid w:val="008C1EE4"/>
    <w:rsid w:val="00937274"/>
    <w:rsid w:val="00970917"/>
    <w:rsid w:val="00974276"/>
    <w:rsid w:val="009C2FFF"/>
    <w:rsid w:val="00A41C57"/>
    <w:rsid w:val="00A43E6F"/>
    <w:rsid w:val="00A868BA"/>
    <w:rsid w:val="00B327DB"/>
    <w:rsid w:val="00B9085D"/>
    <w:rsid w:val="00BD7521"/>
    <w:rsid w:val="00CA29B3"/>
    <w:rsid w:val="00CC666A"/>
    <w:rsid w:val="00DB56D8"/>
    <w:rsid w:val="00E12E9D"/>
    <w:rsid w:val="00EA223B"/>
    <w:rsid w:val="00EB7F93"/>
    <w:rsid w:val="00EC7383"/>
    <w:rsid w:val="00F75795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DA"/>
    <w:pPr>
      <w:spacing w:after="160" w:line="259" w:lineRule="auto"/>
    </w:pPr>
    <w:rPr>
      <w:rFonts w:ascii="Calibri" w:hAnsi="Calibri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12B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12BDA"/>
    <w:rPr>
      <w:rFonts w:eastAsia="Times New Roman" w:cs="Times New Roman"/>
      <w:b/>
      <w:bCs/>
      <w:sz w:val="36"/>
      <w:szCs w:val="36"/>
      <w:lang w:val="uk-UA" w:eastAsia="uk-UA" w:bidi="ar-SA"/>
    </w:rPr>
  </w:style>
  <w:style w:type="paragraph" w:customStyle="1" w:styleId="msonormal0">
    <w:name w:val="msonormal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12B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2BD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0">
    <w:name w:val="ch50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1">
    <w:name w:val="ch51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c">
    <w:name w:val="ch5c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superscript">
    <w:name w:val="superscript"/>
    <w:basedOn w:val="DefaultParagraphFont"/>
    <w:uiPriority w:val="99"/>
    <w:rsid w:val="00812BDA"/>
    <w:rPr>
      <w:rFonts w:cs="Times New Roman"/>
    </w:rPr>
  </w:style>
  <w:style w:type="paragraph" w:customStyle="1" w:styleId="ch66">
    <w:name w:val="ch66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12BDA"/>
    <w:rPr>
      <w:rFonts w:cs="Times New Roman"/>
      <w:i/>
      <w:iCs/>
    </w:rPr>
  </w:style>
  <w:style w:type="paragraph" w:customStyle="1" w:styleId="ch6c">
    <w:name w:val="ch6c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12BDA"/>
    <w:rPr>
      <w:rFonts w:cs="Times New Roman"/>
      <w:b/>
      <w:bCs/>
    </w:rPr>
  </w:style>
  <w:style w:type="paragraph" w:customStyle="1" w:styleId="ch6f">
    <w:name w:val="ch6f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12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12B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12BDA"/>
    <w:rPr>
      <w:rFonts w:ascii="Arial" w:hAnsi="Arial" w:cs="Arial"/>
      <w:vanish/>
      <w:sz w:val="16"/>
      <w:szCs w:val="16"/>
      <w:lang w:val="uk-UA" w:eastAsia="uk-UA" w:bidi="ar-S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12B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12BDA"/>
    <w:rPr>
      <w:rFonts w:ascii="Arial" w:hAnsi="Arial" w:cs="Arial"/>
      <w:vanish/>
      <w:sz w:val="16"/>
      <w:szCs w:val="1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1890</Words>
  <Characters>10773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2022-10-21T12:12:00Z</dcterms:created>
  <dcterms:modified xsi:type="dcterms:W3CDTF">2022-10-24T14:49:00Z</dcterms:modified>
</cp:coreProperties>
</file>