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39" w:rsidRPr="00B816E1" w:rsidRDefault="006F3439" w:rsidP="006665F2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роботи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комісії,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видачі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анулювання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сертифіката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br/>
        <w:t>інженера-землевпорядника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ІІІ)</w:t>
      </w:r>
    </w:p>
    <w:p w:rsidR="006F3439" w:rsidRPr="00B816E1" w:rsidRDefault="006F3439" w:rsidP="006665F2">
      <w:pPr>
        <w:shd w:val="clear" w:color="auto" w:fill="FFFFFF"/>
        <w:spacing w:before="283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комісія</w:t>
      </w:r>
    </w:p>
    <w:p w:rsidR="006F3439" w:rsidRPr="00B816E1" w:rsidRDefault="006F3439" w:rsidP="006665F2">
      <w:pPr>
        <w:shd w:val="clear" w:color="auto" w:fill="FFFFFF"/>
        <w:spacing w:before="283" w:after="113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</w:r>
    </w:p>
    <w:p w:rsidR="006F3439" w:rsidRPr="00B816E1" w:rsidRDefault="006F3439" w:rsidP="006665F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Заявник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</w:p>
    <w:p w:rsidR="006F3439" w:rsidRDefault="006F3439" w:rsidP="006665F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665F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(прізвище, власне ім’я, по батькові (за наявності), паспортні дані (серія (за наявності), номер паспорта) особи,</w:t>
      </w:r>
      <w:r w:rsidRPr="006665F2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   зацікавленої у складанні кваліфікаційного іспиту)</w:t>
      </w:r>
    </w:p>
    <w:p w:rsidR="006F3439" w:rsidRPr="006665F2" w:rsidRDefault="006F3439" w:rsidP="006665F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6F3439" w:rsidRPr="006665F2" w:rsidRDefault="006F3439" w:rsidP="006665F2">
      <w:pPr>
        <w:shd w:val="clear" w:color="auto" w:fill="FFFFFF"/>
        <w:spacing w:before="100" w:after="225" w:line="288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6665F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(місце проживання/перебування)</w:t>
      </w:r>
    </w:p>
    <w:p w:rsidR="006F3439" w:rsidRPr="00B816E1" w:rsidRDefault="006F3439" w:rsidP="006665F2">
      <w:pPr>
        <w:shd w:val="clear" w:color="auto" w:fill="FFFFFF"/>
        <w:spacing w:before="227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</w:p>
    <w:p w:rsidR="006F3439" w:rsidRPr="006665F2" w:rsidRDefault="006F3439" w:rsidP="006665F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665F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</w:t>
      </w:r>
      <w:r w:rsidRPr="006665F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(телефон)                                                   (факс)                                              (адреса електронної пошти)</w:t>
      </w:r>
    </w:p>
    <w:p w:rsidR="006F3439" w:rsidRPr="00B816E1" w:rsidRDefault="006F3439" w:rsidP="006665F2">
      <w:pPr>
        <w:shd w:val="clear" w:color="auto" w:fill="FFFFFF"/>
        <w:spacing w:before="170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допустити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мене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складання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іспиту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отримання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кваліфікаційного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br/>
        <w:t>сертифіката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інженера-землевпорядника.</w:t>
      </w:r>
    </w:p>
    <w:p w:rsidR="006F3439" w:rsidRPr="00B816E1" w:rsidRDefault="006F3439" w:rsidP="006665F2">
      <w:pPr>
        <w:shd w:val="clear" w:color="auto" w:fill="FFFFFF"/>
        <w:spacing w:before="283" w:after="225" w:line="288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Заявник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/>
      </w:tblPr>
      <w:tblGrid>
        <w:gridCol w:w="2200"/>
        <w:gridCol w:w="3458"/>
        <w:gridCol w:w="4270"/>
      </w:tblGrid>
      <w:tr w:rsidR="006F3439" w:rsidRPr="00B816E1" w:rsidTr="00E401B4">
        <w:trPr>
          <w:trHeight w:val="60"/>
        </w:trPr>
        <w:tc>
          <w:tcPr>
            <w:tcW w:w="170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:rsidR="006F3439" w:rsidRPr="006665F2" w:rsidRDefault="006F3439" w:rsidP="00E401B4">
            <w:pPr>
              <w:spacing w:before="227"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665F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</w:t>
            </w:r>
            <w:r w:rsidRPr="006665F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</w:t>
            </w:r>
          </w:p>
          <w:p w:rsidR="006F3439" w:rsidRPr="006665F2" w:rsidRDefault="006F3439" w:rsidP="00E401B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665F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(дата)</w:t>
            </w:r>
          </w:p>
        </w:tc>
        <w:tc>
          <w:tcPr>
            <w:tcW w:w="345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:rsidR="006F3439" w:rsidRPr="006665F2" w:rsidRDefault="006F3439" w:rsidP="00E401B4">
            <w:pPr>
              <w:spacing w:before="227"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665F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</w:t>
            </w:r>
            <w:r w:rsidRPr="006665F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</w:t>
            </w:r>
          </w:p>
          <w:p w:rsidR="006F3439" w:rsidRPr="006665F2" w:rsidRDefault="006F3439" w:rsidP="00E401B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665F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551" w:type="dxa"/>
            <w:tcMar>
              <w:top w:w="68" w:type="dxa"/>
              <w:left w:w="170" w:type="dxa"/>
              <w:bottom w:w="68" w:type="dxa"/>
              <w:right w:w="0" w:type="dxa"/>
            </w:tcMar>
          </w:tcPr>
          <w:p w:rsidR="006F3439" w:rsidRPr="006665F2" w:rsidRDefault="006F3439" w:rsidP="00E401B4">
            <w:pPr>
              <w:spacing w:before="227"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665F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</w:t>
            </w:r>
            <w:r w:rsidRPr="006665F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</w:t>
            </w:r>
          </w:p>
          <w:p w:rsidR="006F3439" w:rsidRPr="006665F2" w:rsidRDefault="006F3439" w:rsidP="00E401B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665F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 ім’я, прізвище)</w:t>
            </w:r>
          </w:p>
        </w:tc>
      </w:tr>
    </w:tbl>
    <w:p w:rsidR="006F3439" w:rsidRPr="00B816E1" w:rsidRDefault="006F3439" w:rsidP="006665F2">
      <w:pPr>
        <w:shd w:val="clear" w:color="auto" w:fill="FFFFFF"/>
        <w:spacing w:before="100" w:after="225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6F3439" w:rsidRDefault="006F3439" w:rsidP="006665F2"/>
    <w:sectPr w:rsidR="006F3439" w:rsidSect="006665F2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5F2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906E8"/>
    <w:rsid w:val="004E4797"/>
    <w:rsid w:val="005D7C1B"/>
    <w:rsid w:val="006359A9"/>
    <w:rsid w:val="006665F2"/>
    <w:rsid w:val="006A344A"/>
    <w:rsid w:val="006F3439"/>
    <w:rsid w:val="0072381E"/>
    <w:rsid w:val="00745E27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816E1"/>
    <w:rsid w:val="00BD7521"/>
    <w:rsid w:val="00CA29B3"/>
    <w:rsid w:val="00CC666A"/>
    <w:rsid w:val="00DB56D8"/>
    <w:rsid w:val="00E12E9D"/>
    <w:rsid w:val="00E401B4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2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198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2022-01-21T11:39:00Z</dcterms:created>
  <dcterms:modified xsi:type="dcterms:W3CDTF">2022-01-21T11:39:00Z</dcterms:modified>
</cp:coreProperties>
</file>