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75" w:rsidRPr="00BB70DA" w:rsidRDefault="00164675" w:rsidP="00BB70DA">
      <w:pPr>
        <w:ind w:left="4680"/>
        <w:rPr>
          <w:sz w:val="28"/>
          <w:szCs w:val="28"/>
          <w:lang w:eastAsia="ru-RU"/>
        </w:rPr>
      </w:pPr>
      <w:r w:rsidRPr="00BB70DA">
        <w:rPr>
          <w:sz w:val="28"/>
          <w:szCs w:val="28"/>
          <w:lang w:eastAsia="ru-RU"/>
        </w:rPr>
        <w:t>Додаток 2</w:t>
      </w:r>
    </w:p>
    <w:p w:rsidR="00164675" w:rsidRPr="00BB70DA" w:rsidRDefault="00164675" w:rsidP="00BB70DA">
      <w:pPr>
        <w:ind w:left="4680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до Порядку оформлення протоколів </w:t>
      </w:r>
      <w:r w:rsidRPr="00BB70DA">
        <w:rPr>
          <w:color w:val="000000"/>
          <w:sz w:val="28"/>
          <w:szCs w:val="28"/>
          <w:lang w:eastAsia="ru-RU"/>
        </w:rPr>
        <w:br/>
        <w:t xml:space="preserve">про адміністративні правопорушення </w:t>
      </w:r>
      <w:r w:rsidRPr="00BB70DA">
        <w:rPr>
          <w:color w:val="000000"/>
          <w:sz w:val="28"/>
          <w:szCs w:val="28"/>
          <w:lang w:eastAsia="ru-RU"/>
        </w:rPr>
        <w:br/>
        <w:t xml:space="preserve">та внесення приписів Національним </w:t>
      </w:r>
      <w:r w:rsidRPr="00BB70DA">
        <w:rPr>
          <w:color w:val="000000"/>
          <w:sz w:val="28"/>
          <w:szCs w:val="28"/>
          <w:lang w:eastAsia="ru-RU"/>
        </w:rPr>
        <w:br/>
        <w:t xml:space="preserve">агентством з питань запобігання </w:t>
      </w:r>
      <w:r w:rsidRPr="00BB70DA">
        <w:rPr>
          <w:color w:val="000000"/>
          <w:sz w:val="28"/>
          <w:szCs w:val="28"/>
          <w:lang w:eastAsia="ru-RU"/>
        </w:rPr>
        <w:br/>
        <w:t xml:space="preserve">корупції </w:t>
      </w:r>
    </w:p>
    <w:p w:rsidR="00164675" w:rsidRPr="00BB70DA" w:rsidRDefault="00164675" w:rsidP="00BB70DA">
      <w:pPr>
        <w:ind w:left="4680"/>
        <w:rPr>
          <w:sz w:val="28"/>
          <w:szCs w:val="28"/>
          <w:lang w:eastAsia="ru-RU"/>
        </w:rPr>
      </w:pPr>
      <w:r w:rsidRPr="00BB70DA">
        <w:rPr>
          <w:sz w:val="28"/>
          <w:szCs w:val="28"/>
          <w:lang w:eastAsia="ru-RU"/>
        </w:rPr>
        <w:t>(пункт 3 розділу І)</w:t>
      </w:r>
    </w:p>
    <w:p w:rsidR="00164675" w:rsidRPr="00BB70DA" w:rsidRDefault="00164675" w:rsidP="00BB70DA">
      <w:pPr>
        <w:ind w:left="4680"/>
        <w:rPr>
          <w:lang w:eastAsia="ru-RU"/>
        </w:rPr>
      </w:pPr>
    </w:p>
    <w:p w:rsidR="00164675" w:rsidRPr="00BB70DA" w:rsidRDefault="00164675" w:rsidP="00BB70DA">
      <w:pPr>
        <w:ind w:left="4680" w:firstLine="25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Додаток</w:t>
      </w:r>
    </w:p>
    <w:p w:rsidR="00164675" w:rsidRPr="00BB70DA" w:rsidRDefault="00164675" w:rsidP="00BB70DA">
      <w:pPr>
        <w:ind w:left="4680" w:firstLine="25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 xml:space="preserve">до рішення Національного агентства з питань запобігання корупції 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____________________ № _______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b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eastAsia="ru-RU"/>
        </w:rPr>
      </w:pPr>
      <w:r w:rsidRPr="00BB70DA">
        <w:rPr>
          <w:b/>
          <w:bCs/>
          <w:color w:val="000000"/>
          <w:sz w:val="28"/>
          <w:szCs w:val="28"/>
          <w:lang w:eastAsia="ru-RU"/>
        </w:rPr>
        <w:t>ПРИПИС</w:t>
      </w:r>
    </w:p>
    <w:p w:rsidR="00164675" w:rsidRPr="00BB70DA" w:rsidRDefault="00164675" w:rsidP="00EB6F1B">
      <w:pPr>
        <w:jc w:val="center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про порушення вимог законодавства щодо етичної поведінки, запобігання та врегулювання конфлікту інтересів, інших порушень закону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</w:t>
      </w:r>
      <w:r w:rsidRPr="00BB70DA">
        <w:rPr>
          <w:color w:val="000000"/>
          <w:sz w:val="28"/>
          <w:szCs w:val="28"/>
          <w:lang w:eastAsia="ru-RU"/>
        </w:rPr>
        <w:tab/>
      </w:r>
      <w:r w:rsidRPr="00BB70DA">
        <w:rPr>
          <w:color w:val="000000"/>
          <w:sz w:val="28"/>
          <w:szCs w:val="28"/>
          <w:lang w:eastAsia="ru-RU"/>
        </w:rPr>
        <w:tab/>
        <w:t xml:space="preserve">           </w:t>
      </w:r>
      <w:r w:rsidRPr="00BB70DA">
        <w:rPr>
          <w:b/>
          <w:color w:val="000000"/>
          <w:sz w:val="28"/>
          <w:szCs w:val="28"/>
          <w:lang w:eastAsia="ru-RU"/>
        </w:rPr>
        <w:t>м. Київ</w:t>
      </w:r>
      <w:r w:rsidRPr="00BB70DA">
        <w:rPr>
          <w:color w:val="000000"/>
          <w:sz w:val="28"/>
          <w:szCs w:val="28"/>
          <w:lang w:eastAsia="ru-RU"/>
        </w:rPr>
        <w:t xml:space="preserve">                   № 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(дата)                                                                                                  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</w:p>
    <w:p w:rsidR="00164675" w:rsidRPr="00BB70DA" w:rsidRDefault="00164675" w:rsidP="00EB6F1B">
      <w:pPr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Національним агентством з питань запобігання корупції</w:t>
      </w:r>
      <w:r w:rsidRPr="00BB70DA">
        <w:rPr>
          <w:color w:val="000000"/>
          <w:lang w:eastAsia="ru-RU"/>
        </w:rPr>
        <w:t xml:space="preserve"> </w:t>
      </w:r>
      <w:r w:rsidRPr="00BB70DA">
        <w:rPr>
          <w:color w:val="000000"/>
          <w:sz w:val="28"/>
          <w:szCs w:val="28"/>
          <w:lang w:eastAsia="ru-RU"/>
        </w:rPr>
        <w:t xml:space="preserve">відповідно до пункту 8 частини першої, частини другої статті 12 Закону України </w:t>
      </w:r>
      <w:r w:rsidRPr="00BB70DA">
        <w:rPr>
          <w:color w:val="000000"/>
          <w:sz w:val="28"/>
          <w:szCs w:val="28"/>
          <w:lang w:eastAsia="ru-RU"/>
        </w:rPr>
        <w:br/>
        <w:t xml:space="preserve">"Про запобігання корупції", статті 20 Закону України "Про політичні партії в Україні" та Порядку </w:t>
      </w:r>
      <w:r w:rsidRPr="00BB70DA">
        <w:rPr>
          <w:sz w:val="28"/>
          <w:szCs w:val="28"/>
          <w:lang w:eastAsia="ru-RU"/>
        </w:rPr>
        <w:t>оформлення протоколів про адміністративні правопорушення та внесення приписів Національним агентством з питань запобігання корупції</w:t>
      </w:r>
      <w:r w:rsidRPr="00BB70DA">
        <w:rPr>
          <w:color w:val="000000"/>
          <w:sz w:val="28"/>
          <w:szCs w:val="28"/>
          <w:lang w:eastAsia="ru-RU"/>
        </w:rPr>
        <w:t>, затвердженого рішенням Національного агентства з питань запобігання корупції від 09 червня 2016 року № 5, видано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(прізвище, ім'я та по батькові керівника відповідного органу, підприємства, установи, організації)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цей припис про те, що за результатами виявлення порушень встановлено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(суть порушення)</w:t>
      </w:r>
      <w:r w:rsidRPr="00BB70DA">
        <w:rPr>
          <w:color w:val="000000"/>
          <w:sz w:val="28"/>
          <w:szCs w:val="28"/>
          <w:lang w:eastAsia="ru-RU"/>
        </w:rPr>
        <w:t xml:space="preserve">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  <w:r w:rsidRPr="00BB70DA">
        <w:rPr>
          <w:color w:val="000000"/>
          <w:sz w:val="20"/>
          <w:szCs w:val="20"/>
          <w:lang w:eastAsia="ru-RU"/>
        </w:rPr>
        <w:br/>
        <w:t>____________________________________________________________________________________________</w:t>
      </w:r>
      <w:r w:rsidRPr="00BB70DA">
        <w:rPr>
          <w:color w:val="000000"/>
          <w:sz w:val="28"/>
          <w:szCs w:val="28"/>
          <w:lang w:eastAsia="ru-RU"/>
        </w:rPr>
        <w:t>,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що є порушенням 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eastAsia="ru-RU"/>
        </w:rPr>
      </w:pPr>
      <w:r w:rsidRPr="00BB70DA">
        <w:rPr>
          <w:color w:val="000000"/>
          <w:sz w:val="18"/>
          <w:szCs w:val="18"/>
          <w:lang w:eastAsia="ru-RU"/>
        </w:rPr>
        <w:t>(зазначаються норми Законів України „Про запобігання корупції” або „Про політичні партії в Україні”)</w:t>
      </w:r>
      <w:r>
        <w:rPr>
          <w:color w:val="000000"/>
          <w:sz w:val="18"/>
          <w:szCs w:val="18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br w:type="page"/>
      </w:r>
      <w:r w:rsidRPr="00BB70DA">
        <w:rPr>
          <w:color w:val="000000"/>
          <w:sz w:val="28"/>
          <w:szCs w:val="28"/>
          <w:lang w:eastAsia="ru-RU"/>
        </w:rPr>
        <w:tab/>
        <w:t xml:space="preserve">З метою усунення виявлених порушень Національне агентство з питань запобігання корупції </w:t>
      </w:r>
      <w:r w:rsidRPr="00BB70DA">
        <w:rPr>
          <w:b/>
          <w:color w:val="000000"/>
          <w:sz w:val="28"/>
          <w:szCs w:val="28"/>
          <w:lang w:eastAsia="ru-RU"/>
        </w:rPr>
        <w:t>вимагає:</w:t>
      </w:r>
      <w:r w:rsidRPr="00BB70DA">
        <w:rPr>
          <w:color w:val="000000"/>
          <w:sz w:val="28"/>
          <w:szCs w:val="28"/>
          <w:lang w:eastAsia="ru-RU"/>
        </w:rPr>
        <w:t xml:space="preserve">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</w:t>
      </w:r>
      <w:r w:rsidRPr="00BB70DA">
        <w:rPr>
          <w:color w:val="000000"/>
          <w:sz w:val="20"/>
          <w:szCs w:val="20"/>
          <w:lang w:eastAsia="ru-RU"/>
        </w:rPr>
        <w:t>(заходи щодо усунення порушень)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bookmarkStart w:id="0" w:name="_GoBack"/>
      <w:bookmarkEnd w:id="0"/>
      <w:r w:rsidRPr="00BB70DA">
        <w:rPr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4.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5. 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  <w:lang w:eastAsia="ru-RU"/>
        </w:rPr>
      </w:pPr>
      <w:r w:rsidRPr="00BB70DA">
        <w:rPr>
          <w:sz w:val="28"/>
          <w:szCs w:val="28"/>
          <w:lang w:eastAsia="ru-RU"/>
        </w:rPr>
        <w:t>Цей припис є обов'язковим до виконання.</w:t>
      </w:r>
    </w:p>
    <w:p w:rsidR="00164675" w:rsidRPr="00BB70DA" w:rsidRDefault="00164675" w:rsidP="00EB6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За невиконання цього припису керівник органу, підприємства, установи, організації несе відповідальність, передбачену статтею 188</w:t>
      </w:r>
      <w:r w:rsidRPr="00BB70DA">
        <w:rPr>
          <w:color w:val="000000"/>
          <w:sz w:val="28"/>
          <w:szCs w:val="28"/>
          <w:vertAlign w:val="superscript"/>
          <w:lang w:eastAsia="ru-RU"/>
        </w:rPr>
        <w:t>46</w:t>
      </w:r>
      <w:r w:rsidRPr="00BB70DA">
        <w:rPr>
          <w:color w:val="000000"/>
          <w:sz w:val="28"/>
          <w:szCs w:val="28"/>
          <w:lang w:eastAsia="ru-RU"/>
        </w:rPr>
        <w:t xml:space="preserve"> КУпАП.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8"/>
          <w:szCs w:val="18"/>
          <w:lang w:eastAsia="ru-RU"/>
        </w:rPr>
      </w:pPr>
    </w:p>
    <w:p w:rsidR="00164675" w:rsidRPr="00BB70DA" w:rsidRDefault="00164675" w:rsidP="00EB6F1B">
      <w:pPr>
        <w:ind w:firstLine="720"/>
        <w:jc w:val="both"/>
        <w:rPr>
          <w:sz w:val="20"/>
          <w:szCs w:val="20"/>
          <w:lang w:eastAsia="ru-RU"/>
        </w:rPr>
      </w:pPr>
      <w:r w:rsidRPr="00BB70DA">
        <w:rPr>
          <w:sz w:val="28"/>
          <w:szCs w:val="28"/>
          <w:lang w:eastAsia="ru-RU"/>
        </w:rPr>
        <w:t>Про виконання припису повідомити Національне агентство з питань запобігання корупції</w:t>
      </w:r>
      <w:r w:rsidRPr="00BB70DA">
        <w:rPr>
          <w:sz w:val="20"/>
          <w:szCs w:val="20"/>
          <w:lang w:eastAsia="ru-RU"/>
        </w:rPr>
        <w:t xml:space="preserve"> </w:t>
      </w:r>
      <w:r w:rsidRPr="00BB70DA">
        <w:rPr>
          <w:sz w:val="28"/>
          <w:szCs w:val="28"/>
          <w:lang w:eastAsia="ru-RU"/>
        </w:rPr>
        <w:t>упродовж десяти робочих днів з дня його одержання.</w:t>
      </w:r>
      <w:r w:rsidRPr="00BB70DA">
        <w:rPr>
          <w:lang w:eastAsia="ru-RU"/>
        </w:rPr>
        <w:t xml:space="preserve"> </w:t>
      </w:r>
      <w:r w:rsidRPr="00BB70DA">
        <w:rPr>
          <w:lang w:eastAsia="ru-RU"/>
        </w:rPr>
        <w:br/>
      </w:r>
    </w:p>
    <w:p w:rsidR="00164675" w:rsidRPr="00BB70DA" w:rsidRDefault="00164675" w:rsidP="00EB6F1B">
      <w:pPr>
        <w:ind w:firstLine="720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BB70D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  <w:t>Примірник припису одержав____________________________________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     (прізвище, ім'я та по батькові керівника (уповноваженої 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           особи) органу, підприємства, установи, організації)</w:t>
      </w: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    </w:t>
      </w:r>
      <w:r w:rsidRPr="00BB70DA">
        <w:rPr>
          <w:color w:val="000000"/>
          <w:sz w:val="28"/>
          <w:szCs w:val="28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________________________                                                __________________  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 xml:space="preserve">                           (дата)                                                                                                                     (підпис) 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jc w:val="both"/>
        <w:rPr>
          <w:lang w:eastAsia="ru-RU"/>
        </w:rPr>
      </w:pPr>
      <w:r w:rsidRPr="00BB70DA">
        <w:rPr>
          <w:sz w:val="28"/>
          <w:szCs w:val="28"/>
          <w:lang w:eastAsia="ru-RU"/>
        </w:rPr>
        <w:t>__________________________________________________________________</w:t>
      </w:r>
    </w:p>
    <w:p w:rsidR="00164675" w:rsidRPr="00BB70DA" w:rsidRDefault="00164675" w:rsidP="00BB70DA">
      <w:pPr>
        <w:ind w:firstLine="708"/>
        <w:rPr>
          <w:sz w:val="20"/>
          <w:szCs w:val="20"/>
          <w:lang w:eastAsia="ru-RU"/>
        </w:rPr>
      </w:pPr>
      <w:r w:rsidRPr="00BB70DA">
        <w:rPr>
          <w:sz w:val="20"/>
          <w:szCs w:val="20"/>
          <w:lang w:eastAsia="ru-RU"/>
        </w:rPr>
        <w:tab/>
      </w:r>
      <w:r w:rsidRPr="00BB70DA">
        <w:rPr>
          <w:sz w:val="20"/>
          <w:szCs w:val="20"/>
          <w:lang w:eastAsia="ru-RU"/>
        </w:rPr>
        <w:tab/>
      </w:r>
      <w:r w:rsidRPr="00BB70DA">
        <w:rPr>
          <w:sz w:val="20"/>
          <w:szCs w:val="20"/>
          <w:lang w:eastAsia="ru-RU"/>
        </w:rPr>
        <w:tab/>
        <w:t>(у разі відмови особи в отриманні припису робиться відмітка)</w:t>
      </w:r>
      <w:r w:rsidRPr="00BB70DA">
        <w:rPr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ab/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>Примірник</w:t>
      </w:r>
      <w:r w:rsidRPr="00BB70DA">
        <w:rPr>
          <w:color w:val="000000"/>
          <w:sz w:val="20"/>
          <w:szCs w:val="20"/>
          <w:lang w:eastAsia="ru-RU"/>
        </w:rPr>
        <w:t xml:space="preserve"> </w:t>
      </w:r>
      <w:r w:rsidRPr="00BB70DA">
        <w:rPr>
          <w:color w:val="000000"/>
          <w:sz w:val="28"/>
          <w:szCs w:val="28"/>
          <w:lang w:eastAsia="ru-RU"/>
        </w:rPr>
        <w:t>припису надіслано поштою ___________________________</w:t>
      </w:r>
    </w:p>
    <w:p w:rsidR="00164675" w:rsidRPr="00BB70DA" w:rsidRDefault="00164675" w:rsidP="00BB7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B70DA">
        <w:rPr>
          <w:color w:val="000000"/>
          <w:sz w:val="20"/>
          <w:szCs w:val="20"/>
          <w:lang w:eastAsia="ru-RU"/>
        </w:rPr>
        <w:t>(оператор поштового зв’язку, дата і</w:t>
      </w:r>
      <w:r w:rsidRPr="00BB70DA">
        <w:rPr>
          <w:color w:val="000000"/>
          <w:sz w:val="20"/>
          <w:szCs w:val="20"/>
          <w:lang w:eastAsia="ru-RU"/>
        </w:rPr>
        <w:br/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0"/>
          <w:szCs w:val="20"/>
          <w:lang w:eastAsia="ru-RU"/>
        </w:rPr>
      </w:pPr>
      <w:r w:rsidRPr="00BB70DA">
        <w:rPr>
          <w:color w:val="000000"/>
          <w:sz w:val="20"/>
          <w:szCs w:val="20"/>
          <w:lang w:eastAsia="ru-RU"/>
        </w:rPr>
        <w:t>номер поштового відправлення)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eastAsia="ru-RU"/>
        </w:rPr>
      </w:pPr>
      <w:r w:rsidRPr="00BB70DA">
        <w:rPr>
          <w:b/>
          <w:color w:val="000000"/>
          <w:sz w:val="28"/>
          <w:szCs w:val="28"/>
          <w:lang w:eastAsia="ru-RU"/>
        </w:rPr>
        <w:t xml:space="preserve">Уповноважена особа </w:t>
      </w:r>
      <w:r w:rsidRPr="00BB70DA">
        <w:rPr>
          <w:color w:val="000000"/>
          <w:sz w:val="28"/>
          <w:szCs w:val="28"/>
          <w:lang w:eastAsia="ru-RU"/>
        </w:rPr>
        <w:t xml:space="preserve">                            ____________               ______________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  <w:r w:rsidRPr="00BB70DA">
        <w:rPr>
          <w:color w:val="000000"/>
          <w:sz w:val="28"/>
          <w:szCs w:val="28"/>
          <w:vertAlign w:val="superscript"/>
          <w:lang w:eastAsia="ru-RU"/>
        </w:rPr>
        <w:t xml:space="preserve">                (посада)                                                                                 (підпис)                                          (ініціали та прізвище)</w:t>
      </w: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vertAlign w:val="superscript"/>
          <w:lang w:eastAsia="ru-RU"/>
        </w:rPr>
      </w:pPr>
    </w:p>
    <w:p w:rsidR="00164675" w:rsidRPr="00BB70DA" w:rsidRDefault="00164675" w:rsidP="00EB6F1B">
      <w:pPr>
        <w:jc w:val="both"/>
        <w:rPr>
          <w:b/>
          <w:sz w:val="28"/>
          <w:szCs w:val="28"/>
          <w:lang w:eastAsia="ru-RU"/>
        </w:rPr>
      </w:pPr>
      <w:r w:rsidRPr="00BB70DA">
        <w:rPr>
          <w:b/>
          <w:sz w:val="28"/>
          <w:szCs w:val="28"/>
          <w:lang w:eastAsia="ru-RU"/>
        </w:rPr>
        <w:t>Член Національного агентства          ___________                 ______________</w:t>
      </w:r>
    </w:p>
    <w:p w:rsidR="00164675" w:rsidRPr="00BB70DA" w:rsidRDefault="00164675" w:rsidP="00EB6F1B">
      <w:pPr>
        <w:jc w:val="both"/>
        <w:rPr>
          <w:sz w:val="28"/>
          <w:szCs w:val="28"/>
          <w:vertAlign w:val="superscript"/>
          <w:lang w:eastAsia="ru-RU"/>
        </w:rPr>
      </w:pPr>
      <w:r w:rsidRPr="00BB70DA">
        <w:rPr>
          <w:b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r w:rsidRPr="00BB70DA">
        <w:rPr>
          <w:sz w:val="28"/>
          <w:szCs w:val="28"/>
          <w:vertAlign w:val="superscript"/>
          <w:lang w:eastAsia="ru-RU"/>
        </w:rPr>
        <w:t>(підпис)</w:t>
      </w:r>
      <w:r w:rsidRPr="00BB70DA">
        <w:rPr>
          <w:b/>
          <w:sz w:val="28"/>
          <w:szCs w:val="28"/>
          <w:vertAlign w:val="superscript"/>
          <w:lang w:eastAsia="ru-RU"/>
        </w:rPr>
        <w:t xml:space="preserve">                                         </w:t>
      </w:r>
      <w:r w:rsidRPr="00BB70DA">
        <w:rPr>
          <w:color w:val="000000"/>
          <w:sz w:val="28"/>
          <w:szCs w:val="28"/>
          <w:vertAlign w:val="superscript"/>
          <w:lang w:eastAsia="ru-RU"/>
        </w:rPr>
        <w:t>(ініціали та прізвище)</w:t>
      </w:r>
    </w:p>
    <w:p w:rsidR="00164675" w:rsidRPr="00BB70DA" w:rsidRDefault="00164675"/>
    <w:sectPr w:rsidR="00164675" w:rsidRPr="00BB70DA" w:rsidSect="00164ECB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675" w:rsidRDefault="00164675" w:rsidP="00164ECB">
      <w:r>
        <w:separator/>
      </w:r>
    </w:p>
  </w:endnote>
  <w:endnote w:type="continuationSeparator" w:id="0">
    <w:p w:rsidR="00164675" w:rsidRDefault="00164675" w:rsidP="0016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675" w:rsidRDefault="00164675" w:rsidP="00164ECB">
      <w:r>
        <w:separator/>
      </w:r>
    </w:p>
  </w:footnote>
  <w:footnote w:type="continuationSeparator" w:id="0">
    <w:p w:rsidR="00164675" w:rsidRDefault="00164675" w:rsidP="00164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F1B"/>
    <w:rsid w:val="00164675"/>
    <w:rsid w:val="00164ECB"/>
    <w:rsid w:val="00420158"/>
    <w:rsid w:val="005D3711"/>
    <w:rsid w:val="00A54AD2"/>
    <w:rsid w:val="00AD65F3"/>
    <w:rsid w:val="00BB70DA"/>
    <w:rsid w:val="00E053EF"/>
    <w:rsid w:val="00EB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1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4E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ECB"/>
    <w:rPr>
      <w:rFonts w:ascii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164E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4ECB"/>
    <w:rPr>
      <w:rFonts w:ascii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689</Words>
  <Characters>3932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2017-01-30T10:46:00Z</dcterms:created>
  <dcterms:modified xsi:type="dcterms:W3CDTF">2017-01-30T10:46:00Z</dcterms:modified>
</cp:coreProperties>
</file>